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8" w:rsidRDefault="00413328" w:rsidP="00BD2FE3">
      <w:pPr>
        <w:jc w:val="right"/>
        <w:rPr>
          <w:i/>
          <w:lang w:val="lv-LV"/>
        </w:rPr>
      </w:pPr>
    </w:p>
    <w:p w:rsidR="00413328" w:rsidRPr="00BD2FE3" w:rsidRDefault="00413328" w:rsidP="00BD2FE3">
      <w:pPr>
        <w:jc w:val="right"/>
        <w:rPr>
          <w:i/>
          <w:lang w:val="lv-LV"/>
        </w:rPr>
      </w:pPr>
      <w:r w:rsidRPr="00BD2FE3">
        <w:rPr>
          <w:i/>
          <w:lang w:val="lv-LV"/>
        </w:rPr>
        <w:t>Pieteikuma veidlapa</w:t>
      </w:r>
    </w:p>
    <w:p w:rsidR="00413328" w:rsidRPr="00E600ED" w:rsidRDefault="00413328" w:rsidP="00E600ED">
      <w:pPr>
        <w:jc w:val="center"/>
        <w:rPr>
          <w:sz w:val="28"/>
          <w:szCs w:val="28"/>
          <w:lang w:val="lv-LV"/>
        </w:rPr>
      </w:pPr>
      <w:r w:rsidRPr="00E600ED">
        <w:rPr>
          <w:sz w:val="28"/>
          <w:szCs w:val="28"/>
          <w:lang w:val="lv-LV"/>
        </w:rPr>
        <w:t>Skrējiens „Ieelpo Rēzekni!” 2013</w:t>
      </w:r>
    </w:p>
    <w:p w:rsidR="00413328" w:rsidRDefault="00413328" w:rsidP="00E944DC">
      <w:pPr>
        <w:jc w:val="center"/>
        <w:rPr>
          <w:b/>
          <w:sz w:val="28"/>
          <w:szCs w:val="28"/>
          <w:lang w:val="lv-LV"/>
        </w:rPr>
      </w:pPr>
    </w:p>
    <w:p w:rsidR="00413328" w:rsidRPr="00BD2FE3" w:rsidRDefault="00413328" w:rsidP="00E944DC">
      <w:pPr>
        <w:jc w:val="center"/>
        <w:rPr>
          <w:b/>
          <w:sz w:val="28"/>
          <w:szCs w:val="28"/>
          <w:lang w:val="lv-LV"/>
        </w:rPr>
      </w:pPr>
      <w:r w:rsidRPr="00BD2FE3">
        <w:rPr>
          <w:b/>
          <w:sz w:val="28"/>
          <w:szCs w:val="28"/>
          <w:lang w:val="lv-LV"/>
        </w:rPr>
        <w:t xml:space="preserve">Mācību iestāžu komandām </w:t>
      </w:r>
    </w:p>
    <w:p w:rsidR="00413328" w:rsidRPr="001A1309" w:rsidRDefault="00413328" w:rsidP="00E944DC">
      <w:pPr>
        <w:jc w:val="center"/>
        <w:rPr>
          <w:b/>
          <w:lang w:val="lv-LV"/>
        </w:rPr>
      </w:pPr>
    </w:p>
    <w:p w:rsidR="00413328" w:rsidRPr="00BD2FE3" w:rsidRDefault="00413328" w:rsidP="008201CD">
      <w:pPr>
        <w:pStyle w:val="ListParagraph"/>
        <w:ind w:left="0"/>
        <w:rPr>
          <w:sz w:val="28"/>
          <w:szCs w:val="28"/>
          <w:lang w:val="lv-LV"/>
        </w:rPr>
      </w:pPr>
      <w:r w:rsidRPr="00B24E5C">
        <w:rPr>
          <w:b/>
          <w:sz w:val="28"/>
          <w:szCs w:val="28"/>
          <w:lang w:val="lv-LV"/>
        </w:rPr>
        <w:t>Komandas nosaukums</w:t>
      </w:r>
      <w:r w:rsidRPr="00BD2FE3">
        <w:rPr>
          <w:sz w:val="28"/>
          <w:szCs w:val="28"/>
          <w:lang w:val="lv-LV"/>
        </w:rPr>
        <w:t>: __________________________________</w:t>
      </w:r>
    </w:p>
    <w:p w:rsidR="00413328" w:rsidRPr="001A1309" w:rsidRDefault="00413328" w:rsidP="00E944DC">
      <w:pPr>
        <w:pStyle w:val="ListParagraph"/>
        <w:rPr>
          <w:lang w:val="lv-LV"/>
        </w:rPr>
      </w:pPr>
    </w:p>
    <w:p w:rsidR="00413328" w:rsidRPr="001A1309" w:rsidRDefault="00413328" w:rsidP="00B24E5C">
      <w:pPr>
        <w:pStyle w:val="ListParagraph"/>
        <w:ind w:left="0"/>
        <w:rPr>
          <w:lang w:val="lv-LV"/>
        </w:rPr>
      </w:pPr>
      <w:r w:rsidRPr="001A1309">
        <w:rPr>
          <w:lang w:val="lv-LV"/>
        </w:rPr>
        <w:t>Dalībnieki: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3118"/>
        <w:gridCol w:w="1985"/>
        <w:gridCol w:w="1842"/>
        <w:gridCol w:w="1701"/>
      </w:tblGrid>
      <w:tr w:rsidR="00413328" w:rsidRPr="001A1309" w:rsidTr="008201CD">
        <w:tc>
          <w:tcPr>
            <w:tcW w:w="948" w:type="dxa"/>
          </w:tcPr>
          <w:p w:rsidR="00413328" w:rsidRPr="001A1309" w:rsidRDefault="00413328" w:rsidP="00A870FB">
            <w:pPr>
              <w:pStyle w:val="ListParagraph"/>
              <w:ind w:left="0"/>
              <w:rPr>
                <w:lang w:val="lv-LV" w:eastAsia="lv-LV"/>
              </w:rPr>
            </w:pPr>
            <w:r w:rsidRPr="001A1309">
              <w:rPr>
                <w:lang w:val="lv-LV" w:eastAsia="lv-LV"/>
              </w:rPr>
              <w:t>Nr. p.k.</w:t>
            </w:r>
          </w:p>
        </w:tc>
        <w:tc>
          <w:tcPr>
            <w:tcW w:w="3118" w:type="dxa"/>
          </w:tcPr>
          <w:p w:rsidR="00413328" w:rsidRPr="001A1309" w:rsidRDefault="00413328" w:rsidP="00A870FB">
            <w:pPr>
              <w:pStyle w:val="ListParagraph"/>
              <w:ind w:left="0"/>
              <w:rPr>
                <w:lang w:val="lv-LV" w:eastAsia="lv-LV"/>
              </w:rPr>
            </w:pPr>
            <w:r w:rsidRPr="001A1309">
              <w:rPr>
                <w:lang w:val="lv-LV" w:eastAsia="lv-LV"/>
              </w:rPr>
              <w:t>Vārds, uzvārds</w:t>
            </w:r>
          </w:p>
        </w:tc>
        <w:tc>
          <w:tcPr>
            <w:tcW w:w="1985" w:type="dxa"/>
          </w:tcPr>
          <w:p w:rsidR="00413328" w:rsidRPr="001A1309" w:rsidRDefault="00413328" w:rsidP="00A870FB">
            <w:pPr>
              <w:pStyle w:val="ListParagraph"/>
              <w:ind w:left="0"/>
              <w:rPr>
                <w:lang w:val="lv-LV" w:eastAsia="lv-LV"/>
              </w:rPr>
            </w:pPr>
            <w:r w:rsidRPr="001A1309">
              <w:rPr>
                <w:lang w:val="lv-LV" w:eastAsia="lv-LV"/>
              </w:rPr>
              <w:t>Dzimšanas dati</w:t>
            </w:r>
          </w:p>
        </w:tc>
        <w:tc>
          <w:tcPr>
            <w:tcW w:w="1842" w:type="dxa"/>
          </w:tcPr>
          <w:p w:rsidR="00413328" w:rsidRPr="001A1309" w:rsidRDefault="00413328" w:rsidP="00A870FB">
            <w:pPr>
              <w:pStyle w:val="ListParagraph"/>
              <w:ind w:left="0"/>
              <w:rPr>
                <w:lang w:val="lv-LV" w:eastAsia="lv-LV"/>
              </w:rPr>
            </w:pPr>
            <w:r w:rsidRPr="001A1309">
              <w:rPr>
                <w:lang w:val="lv-LV" w:eastAsia="lv-LV"/>
              </w:rPr>
              <w:t xml:space="preserve">Vecāku  paraksts  </w:t>
            </w:r>
          </w:p>
        </w:tc>
        <w:tc>
          <w:tcPr>
            <w:tcW w:w="1701" w:type="dxa"/>
          </w:tcPr>
          <w:p w:rsidR="00413328" w:rsidRPr="001A1309" w:rsidRDefault="00413328" w:rsidP="00A870FB">
            <w:pPr>
              <w:pStyle w:val="ListParagraph"/>
              <w:ind w:left="0"/>
              <w:rPr>
                <w:lang w:val="lv-LV" w:eastAsia="lv-LV"/>
              </w:rPr>
            </w:pPr>
            <w:r w:rsidRPr="001A1309">
              <w:rPr>
                <w:lang w:val="lv-LV" w:eastAsia="lv-LV"/>
              </w:rPr>
              <w:t xml:space="preserve">Ārsta paraksts  </w:t>
            </w:r>
          </w:p>
        </w:tc>
      </w:tr>
      <w:tr w:rsidR="00413328" w:rsidRPr="001A1309" w:rsidTr="008201CD">
        <w:tc>
          <w:tcPr>
            <w:tcW w:w="94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  <w:tr w:rsidR="00413328" w:rsidRPr="001A1309" w:rsidTr="008201CD">
        <w:tc>
          <w:tcPr>
            <w:tcW w:w="94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  <w:tr w:rsidR="00413328" w:rsidRPr="001A1309" w:rsidTr="008201CD">
        <w:tc>
          <w:tcPr>
            <w:tcW w:w="94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  <w:tr w:rsidR="00413328" w:rsidRPr="001A1309" w:rsidTr="008201CD">
        <w:tc>
          <w:tcPr>
            <w:tcW w:w="94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  <w:tr w:rsidR="00413328" w:rsidRPr="001A1309" w:rsidTr="008201CD">
        <w:tc>
          <w:tcPr>
            <w:tcW w:w="94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842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701" w:type="dxa"/>
          </w:tcPr>
          <w:p w:rsidR="00413328" w:rsidRPr="001A1309" w:rsidRDefault="00413328" w:rsidP="00F006D6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</w:tbl>
    <w:p w:rsidR="00413328" w:rsidRDefault="00413328" w:rsidP="00E944DC">
      <w:pPr>
        <w:pStyle w:val="ListParagraph"/>
        <w:rPr>
          <w:lang w:val="lv-LV"/>
        </w:rPr>
      </w:pPr>
      <w:r w:rsidRPr="001A1309">
        <w:rPr>
          <w:lang w:val="lv-LV"/>
        </w:rPr>
        <w:t xml:space="preserve"> </w:t>
      </w:r>
    </w:p>
    <w:p w:rsidR="00413328" w:rsidRPr="001A1309" w:rsidRDefault="00413328" w:rsidP="00E944DC">
      <w:pPr>
        <w:pStyle w:val="ListParagraph"/>
        <w:rPr>
          <w:lang w:val="lv-LV"/>
        </w:rPr>
      </w:pPr>
    </w:p>
    <w:p w:rsidR="00413328" w:rsidRPr="001A1309" w:rsidRDefault="00413328" w:rsidP="008201CD">
      <w:pPr>
        <w:pStyle w:val="ListParagraph"/>
        <w:spacing w:line="360" w:lineRule="auto"/>
        <w:ind w:left="0"/>
        <w:rPr>
          <w:lang w:val="lv-LV"/>
        </w:rPr>
      </w:pPr>
      <w:r w:rsidRPr="001A1309">
        <w:rPr>
          <w:lang w:val="lv-LV"/>
        </w:rPr>
        <w:tab/>
        <w:t>Mācību iestāde_________________</w:t>
      </w:r>
      <w:r>
        <w:rPr>
          <w:lang w:val="lv-LV"/>
        </w:rPr>
        <w:tab/>
      </w:r>
      <w:r w:rsidRPr="001A1309">
        <w:rPr>
          <w:lang w:val="lv-LV"/>
        </w:rPr>
        <w:t>Ārsta paraksts</w:t>
      </w:r>
    </w:p>
    <w:p w:rsidR="00413328" w:rsidRPr="001A1309" w:rsidRDefault="00413328" w:rsidP="008201CD">
      <w:pPr>
        <w:pStyle w:val="ListParagraph"/>
        <w:spacing w:line="360" w:lineRule="auto"/>
        <w:ind w:left="0"/>
        <w:rPr>
          <w:lang w:val="lv-LV"/>
        </w:rPr>
      </w:pPr>
      <w:r w:rsidRPr="001A1309">
        <w:rPr>
          <w:lang w:val="lv-LV"/>
        </w:rPr>
        <w:tab/>
      </w:r>
      <w:r w:rsidRPr="008201CD">
        <w:rPr>
          <w:sz w:val="20"/>
          <w:szCs w:val="20"/>
          <w:lang w:val="lv-LV"/>
        </w:rPr>
        <w:t>Zīmogs</w:t>
      </w:r>
      <w:r>
        <w:rPr>
          <w:lang w:val="lv-LV"/>
        </w:rPr>
        <w:tab/>
      </w:r>
      <w:r>
        <w:rPr>
          <w:lang w:val="lv-LV"/>
        </w:rPr>
        <w:tab/>
      </w:r>
      <w:r w:rsidRPr="001A1309">
        <w:rPr>
          <w:lang w:val="lv-LV"/>
        </w:rPr>
        <w:t xml:space="preserve">_________________ </w:t>
      </w:r>
      <w:r>
        <w:rPr>
          <w:lang w:val="lv-LV"/>
        </w:rPr>
        <w:tab/>
      </w:r>
      <w:r w:rsidRPr="001A1309">
        <w:rPr>
          <w:lang w:val="lv-LV"/>
        </w:rPr>
        <w:t>Komandas pārstāvja paraksts</w:t>
      </w:r>
    </w:p>
    <w:p w:rsidR="00413328" w:rsidRPr="001A1309" w:rsidRDefault="00413328" w:rsidP="008201CD">
      <w:pPr>
        <w:pStyle w:val="ListParagraph"/>
        <w:spacing w:line="360" w:lineRule="auto"/>
        <w:ind w:left="0"/>
        <w:rPr>
          <w:lang w:val="lv-LV"/>
        </w:rPr>
      </w:pPr>
      <w:r w:rsidRPr="001A1309">
        <w:rPr>
          <w:lang w:val="lv-LV"/>
        </w:rPr>
        <w:t xml:space="preserve">                           </w:t>
      </w:r>
      <w:r>
        <w:rPr>
          <w:lang w:val="lv-LV"/>
        </w:rPr>
        <w:t xml:space="preserve">         _________________</w:t>
      </w:r>
      <w:r>
        <w:rPr>
          <w:lang w:val="lv-LV"/>
        </w:rPr>
        <w:tab/>
      </w:r>
      <w:r w:rsidRPr="001A1309">
        <w:rPr>
          <w:lang w:val="lv-LV"/>
        </w:rPr>
        <w:t>Skolas direktora paraksts</w:t>
      </w: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Pr="001A1309" w:rsidRDefault="00413328" w:rsidP="00E944DC">
      <w:pPr>
        <w:pStyle w:val="ListParagraph"/>
        <w:rPr>
          <w:lang w:val="lv-LV"/>
        </w:rPr>
      </w:pPr>
    </w:p>
    <w:p w:rsidR="00413328" w:rsidRPr="001A1309" w:rsidRDefault="00413328" w:rsidP="00E944DC">
      <w:pPr>
        <w:pStyle w:val="ListParagraph"/>
        <w:rPr>
          <w:lang w:val="lv-LV"/>
        </w:rPr>
      </w:pPr>
      <w:r w:rsidRPr="001A1309">
        <w:rPr>
          <w:lang w:val="lv-LV"/>
        </w:rPr>
        <w:t>Kontakttālrunis: _________________</w:t>
      </w:r>
      <w:r>
        <w:rPr>
          <w:lang w:val="lv-LV"/>
        </w:rPr>
        <w:t>_____</w:t>
      </w:r>
      <w:r w:rsidRPr="001A1309">
        <w:rPr>
          <w:lang w:val="lv-LV"/>
        </w:rPr>
        <w:t xml:space="preserve"> </w:t>
      </w:r>
      <w:r w:rsidRPr="001A1309">
        <w:rPr>
          <w:lang w:val="lv-LV"/>
        </w:rPr>
        <w:tab/>
      </w: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Pr="00BD2FE3" w:rsidRDefault="00413328" w:rsidP="00F006D6">
      <w:pPr>
        <w:jc w:val="right"/>
        <w:rPr>
          <w:i/>
          <w:lang w:val="lv-LV"/>
        </w:rPr>
      </w:pPr>
      <w:r w:rsidRPr="00BD2FE3">
        <w:rPr>
          <w:i/>
          <w:lang w:val="lv-LV"/>
        </w:rPr>
        <w:t>Pieteikuma veidlapa</w:t>
      </w: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E600ED" w:rsidRDefault="00413328" w:rsidP="00E600ED">
      <w:pPr>
        <w:jc w:val="center"/>
        <w:rPr>
          <w:sz w:val="28"/>
          <w:szCs w:val="28"/>
          <w:lang w:val="lv-LV"/>
        </w:rPr>
      </w:pPr>
      <w:r w:rsidRPr="00E600ED">
        <w:rPr>
          <w:sz w:val="28"/>
          <w:szCs w:val="28"/>
          <w:lang w:val="lv-LV"/>
        </w:rPr>
        <w:t>Skrējiens „Ieelpo Rēzekni!” 2013</w:t>
      </w:r>
    </w:p>
    <w:p w:rsidR="00413328" w:rsidRDefault="00413328" w:rsidP="00E944DC">
      <w:pPr>
        <w:jc w:val="center"/>
        <w:rPr>
          <w:b/>
          <w:sz w:val="28"/>
          <w:szCs w:val="28"/>
          <w:lang w:val="lv-LV"/>
        </w:rPr>
      </w:pPr>
    </w:p>
    <w:p w:rsidR="00413328" w:rsidRDefault="00413328" w:rsidP="00E944DC">
      <w:pPr>
        <w:jc w:val="center"/>
        <w:rPr>
          <w:b/>
          <w:sz w:val="28"/>
          <w:szCs w:val="28"/>
          <w:lang w:val="lv-LV"/>
        </w:rPr>
      </w:pPr>
      <w:r w:rsidRPr="00B24E5C">
        <w:rPr>
          <w:b/>
          <w:sz w:val="28"/>
          <w:szCs w:val="28"/>
          <w:lang w:val="lv-LV"/>
        </w:rPr>
        <w:t>Pilngadīgiem dalībniekiem</w:t>
      </w:r>
    </w:p>
    <w:p w:rsidR="00413328" w:rsidRPr="00B24E5C" w:rsidRDefault="00413328" w:rsidP="00E944DC">
      <w:pPr>
        <w:jc w:val="center"/>
        <w:rPr>
          <w:b/>
          <w:sz w:val="28"/>
          <w:szCs w:val="28"/>
          <w:lang w:val="lv-LV"/>
        </w:rPr>
      </w:pPr>
    </w:p>
    <w:p w:rsidR="00413328" w:rsidRPr="001A1309" w:rsidRDefault="00413328" w:rsidP="00E944DC">
      <w:pPr>
        <w:jc w:val="center"/>
        <w:rPr>
          <w:b/>
          <w:lang w:val="lv-LV"/>
        </w:rPr>
      </w:pPr>
    </w:p>
    <w:p w:rsidR="00413328" w:rsidRDefault="00413328" w:rsidP="00B24E5C">
      <w:pPr>
        <w:pStyle w:val="ListParagraph"/>
        <w:spacing w:line="360" w:lineRule="auto"/>
        <w:ind w:left="0"/>
        <w:rPr>
          <w:sz w:val="28"/>
          <w:szCs w:val="28"/>
          <w:lang w:val="lv-LV"/>
        </w:rPr>
      </w:pPr>
      <w:r w:rsidRPr="00B24E5C">
        <w:rPr>
          <w:b/>
          <w:sz w:val="28"/>
          <w:szCs w:val="28"/>
          <w:lang w:val="lv-LV"/>
        </w:rPr>
        <w:t>Individuālais dalībnieks</w:t>
      </w:r>
      <w:r w:rsidRPr="00B24E5C">
        <w:rPr>
          <w:sz w:val="28"/>
          <w:szCs w:val="28"/>
          <w:lang w:val="lv-LV"/>
        </w:rPr>
        <w:t xml:space="preserve"> vai </w:t>
      </w:r>
      <w:r w:rsidRPr="00B24E5C">
        <w:rPr>
          <w:b/>
          <w:sz w:val="28"/>
          <w:szCs w:val="28"/>
          <w:lang w:val="lv-LV"/>
        </w:rPr>
        <w:t>komandas nosaukums</w:t>
      </w:r>
      <w:r w:rsidRPr="00B24E5C">
        <w:rPr>
          <w:sz w:val="28"/>
          <w:szCs w:val="28"/>
          <w:lang w:val="lv-LV"/>
        </w:rPr>
        <w:t xml:space="preserve">: </w:t>
      </w:r>
      <w:r>
        <w:rPr>
          <w:sz w:val="28"/>
          <w:szCs w:val="28"/>
          <w:lang w:val="lv-LV"/>
        </w:rPr>
        <w:t>_________________________</w:t>
      </w:r>
    </w:p>
    <w:p w:rsidR="00413328" w:rsidRDefault="00413328" w:rsidP="00B24E5C">
      <w:pPr>
        <w:pStyle w:val="ListParagraph"/>
        <w:spacing w:line="360" w:lineRule="auto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</w:t>
      </w:r>
    </w:p>
    <w:p w:rsidR="00413328" w:rsidRDefault="00413328" w:rsidP="00B24E5C">
      <w:pPr>
        <w:pStyle w:val="ListParagraph"/>
        <w:ind w:left="0"/>
        <w:rPr>
          <w:sz w:val="28"/>
          <w:szCs w:val="28"/>
          <w:lang w:val="lv-LV"/>
        </w:rPr>
      </w:pPr>
    </w:p>
    <w:p w:rsidR="00413328" w:rsidRPr="001A1309" w:rsidRDefault="00413328" w:rsidP="00B24E5C">
      <w:pPr>
        <w:pStyle w:val="ListParagraph"/>
        <w:ind w:left="0"/>
        <w:rPr>
          <w:lang w:val="lv-LV"/>
        </w:rPr>
      </w:pPr>
      <w:r w:rsidRPr="001A1309">
        <w:rPr>
          <w:lang w:val="lv-LV"/>
        </w:rPr>
        <w:t>Dalībnieks/dalībnieki: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3118"/>
        <w:gridCol w:w="1985"/>
        <w:gridCol w:w="3777"/>
      </w:tblGrid>
      <w:tr w:rsidR="00413328" w:rsidRPr="00B24E5C" w:rsidTr="00B24E5C">
        <w:tc>
          <w:tcPr>
            <w:tcW w:w="948" w:type="dxa"/>
            <w:vAlign w:val="center"/>
          </w:tcPr>
          <w:p w:rsidR="00413328" w:rsidRPr="00B24E5C" w:rsidRDefault="00413328" w:rsidP="00A870FB">
            <w:pPr>
              <w:pStyle w:val="ListParagraph"/>
              <w:ind w:left="0"/>
              <w:jc w:val="center"/>
              <w:rPr>
                <w:sz w:val="20"/>
                <w:szCs w:val="20"/>
                <w:lang w:val="lv-LV" w:eastAsia="lv-LV"/>
              </w:rPr>
            </w:pPr>
            <w:r w:rsidRPr="00B24E5C">
              <w:rPr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3118" w:type="dxa"/>
            <w:vAlign w:val="center"/>
          </w:tcPr>
          <w:p w:rsidR="00413328" w:rsidRPr="00B24E5C" w:rsidRDefault="00413328" w:rsidP="00A870FB">
            <w:pPr>
              <w:pStyle w:val="ListParagraph"/>
              <w:ind w:left="0"/>
              <w:jc w:val="center"/>
              <w:rPr>
                <w:sz w:val="20"/>
                <w:szCs w:val="20"/>
                <w:lang w:val="lv-LV" w:eastAsia="lv-LV"/>
              </w:rPr>
            </w:pPr>
            <w:r w:rsidRPr="00B24E5C">
              <w:rPr>
                <w:sz w:val="20"/>
                <w:szCs w:val="20"/>
                <w:lang w:val="lv-LV" w:eastAsia="lv-LV"/>
              </w:rPr>
              <w:t>Vārds, uzvārds</w:t>
            </w:r>
          </w:p>
        </w:tc>
        <w:tc>
          <w:tcPr>
            <w:tcW w:w="1985" w:type="dxa"/>
            <w:vAlign w:val="center"/>
          </w:tcPr>
          <w:p w:rsidR="00413328" w:rsidRPr="00B24E5C" w:rsidRDefault="00413328" w:rsidP="00A870FB">
            <w:pPr>
              <w:pStyle w:val="ListParagraph"/>
              <w:ind w:left="0"/>
              <w:jc w:val="center"/>
              <w:rPr>
                <w:sz w:val="20"/>
                <w:szCs w:val="20"/>
                <w:lang w:val="lv-LV" w:eastAsia="lv-LV"/>
              </w:rPr>
            </w:pPr>
            <w:r w:rsidRPr="00B24E5C">
              <w:rPr>
                <w:sz w:val="20"/>
                <w:szCs w:val="20"/>
                <w:lang w:val="lv-LV" w:eastAsia="lv-LV"/>
              </w:rPr>
              <w:t>Dzimšanas dati</w:t>
            </w:r>
          </w:p>
        </w:tc>
        <w:tc>
          <w:tcPr>
            <w:tcW w:w="3777" w:type="dxa"/>
            <w:vAlign w:val="center"/>
          </w:tcPr>
          <w:p w:rsidR="00413328" w:rsidRPr="00B24E5C" w:rsidRDefault="00413328" w:rsidP="00A870FB">
            <w:pPr>
              <w:pStyle w:val="ListParagraph"/>
              <w:ind w:left="0"/>
              <w:jc w:val="center"/>
              <w:rPr>
                <w:sz w:val="20"/>
                <w:szCs w:val="20"/>
                <w:lang w:val="lv-LV" w:eastAsia="lv-LV"/>
              </w:rPr>
            </w:pPr>
            <w:r w:rsidRPr="00B24E5C">
              <w:rPr>
                <w:sz w:val="20"/>
                <w:szCs w:val="20"/>
                <w:lang w:val="lv-LV" w:eastAsia="lv-LV"/>
              </w:rPr>
              <w:t>Dalībnieka paraksts par to, ka pats uzņemas atbildību par savas veselības atbilstību distances veikšanai</w:t>
            </w:r>
          </w:p>
        </w:tc>
      </w:tr>
      <w:tr w:rsidR="00413328" w:rsidRPr="001A1309" w:rsidTr="00B24E5C">
        <w:tc>
          <w:tcPr>
            <w:tcW w:w="94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777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  <w:tr w:rsidR="00413328" w:rsidRPr="001A1309" w:rsidTr="00B24E5C">
        <w:tc>
          <w:tcPr>
            <w:tcW w:w="94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777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  <w:tr w:rsidR="00413328" w:rsidRPr="001A1309" w:rsidTr="00B24E5C">
        <w:tc>
          <w:tcPr>
            <w:tcW w:w="94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777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  <w:tr w:rsidR="00413328" w:rsidRPr="001A1309" w:rsidTr="00B24E5C">
        <w:tc>
          <w:tcPr>
            <w:tcW w:w="94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777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  <w:tr w:rsidR="00413328" w:rsidRPr="001A1309" w:rsidTr="00B24E5C">
        <w:tc>
          <w:tcPr>
            <w:tcW w:w="94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777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</w:tbl>
    <w:p w:rsidR="00413328" w:rsidRPr="001A1309" w:rsidRDefault="00413328" w:rsidP="00E944DC">
      <w:pPr>
        <w:pStyle w:val="ListParagraph"/>
        <w:rPr>
          <w:lang w:val="lv-LV"/>
        </w:rPr>
      </w:pPr>
      <w:r w:rsidRPr="001A1309">
        <w:rPr>
          <w:lang w:val="lv-LV"/>
        </w:rPr>
        <w:t xml:space="preserve"> </w:t>
      </w:r>
    </w:p>
    <w:p w:rsidR="00413328" w:rsidRPr="001A1309" w:rsidRDefault="00413328" w:rsidP="00E944DC">
      <w:pPr>
        <w:pStyle w:val="ListParagraph"/>
        <w:rPr>
          <w:lang w:val="lv-LV"/>
        </w:rPr>
      </w:pPr>
    </w:p>
    <w:p w:rsidR="00413328" w:rsidRPr="001A1309" w:rsidRDefault="00413328" w:rsidP="00E944DC">
      <w:pPr>
        <w:pStyle w:val="ListParagraph"/>
        <w:rPr>
          <w:lang w:val="lv-LV"/>
        </w:rPr>
      </w:pPr>
      <w:r w:rsidRPr="001A1309">
        <w:rPr>
          <w:lang w:val="lv-LV"/>
        </w:rPr>
        <w:t>_________________</w:t>
      </w:r>
      <w:r>
        <w:rPr>
          <w:lang w:val="lv-LV"/>
        </w:rPr>
        <w:t xml:space="preserve"> </w:t>
      </w:r>
      <w:r w:rsidRPr="001A1309">
        <w:rPr>
          <w:lang w:val="lv-LV"/>
        </w:rPr>
        <w:t>Individuālā dalībnieka vai komandas pārstāvja paraksts</w:t>
      </w:r>
    </w:p>
    <w:p w:rsidR="00413328" w:rsidRPr="001A1309" w:rsidRDefault="00413328" w:rsidP="00E944DC">
      <w:pPr>
        <w:pStyle w:val="ListParagraph"/>
        <w:rPr>
          <w:lang w:val="lv-LV"/>
        </w:rPr>
      </w:pPr>
    </w:p>
    <w:p w:rsidR="00413328" w:rsidRDefault="00413328" w:rsidP="00E944DC">
      <w:pPr>
        <w:pStyle w:val="ListParagraph"/>
        <w:rPr>
          <w:lang w:val="lv-LV"/>
        </w:rPr>
      </w:pPr>
    </w:p>
    <w:p w:rsidR="00413328" w:rsidRPr="001A1309" w:rsidRDefault="00413328" w:rsidP="00E944DC">
      <w:pPr>
        <w:pStyle w:val="ListParagraph"/>
        <w:rPr>
          <w:lang w:val="lv-LV"/>
        </w:rPr>
      </w:pPr>
      <w:r w:rsidRPr="001A1309">
        <w:rPr>
          <w:lang w:val="lv-LV"/>
        </w:rPr>
        <w:t xml:space="preserve">Kontakttālrunis: _________________ </w:t>
      </w:r>
      <w:r w:rsidRPr="001A1309">
        <w:rPr>
          <w:lang w:val="lv-LV"/>
        </w:rPr>
        <w:tab/>
      </w: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FA30DF">
      <w:pPr>
        <w:rPr>
          <w:b/>
          <w:lang w:val="lv-LV"/>
        </w:rPr>
      </w:pPr>
      <w:r w:rsidRPr="001A1309">
        <w:rPr>
          <w:b/>
          <w:lang w:val="lv-LV"/>
        </w:rPr>
        <w:t xml:space="preserve">Bez parakstiem pieteikumā individuālais dalībnieks/ komanda netiek pielaista pie dalības skrējienā. </w:t>
      </w:r>
    </w:p>
    <w:p w:rsidR="00413328" w:rsidRPr="001A1309" w:rsidRDefault="00413328" w:rsidP="00FA30DF">
      <w:pPr>
        <w:rPr>
          <w:b/>
          <w:lang w:val="lv-LV"/>
        </w:rPr>
      </w:pPr>
      <w:r w:rsidRPr="001A1309">
        <w:rPr>
          <w:b/>
          <w:lang w:val="lv-LV"/>
        </w:rPr>
        <w:t>Oriģinālos pieteikumus iesniegt pirms skrējiena no plkst.13:00 apmaiņā pret starta numuriem.</w:t>
      </w: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BD2FE3" w:rsidRDefault="00413328" w:rsidP="00B24E5C">
      <w:pPr>
        <w:jc w:val="right"/>
        <w:rPr>
          <w:i/>
          <w:lang w:val="lv-LV"/>
        </w:rPr>
      </w:pPr>
      <w:r w:rsidRPr="00BD2FE3">
        <w:rPr>
          <w:i/>
          <w:lang w:val="lv-LV"/>
        </w:rPr>
        <w:t>Pieteikuma veidlapa</w:t>
      </w:r>
    </w:p>
    <w:p w:rsidR="00413328" w:rsidRPr="001A1309" w:rsidRDefault="00413328" w:rsidP="001C3A90">
      <w:pPr>
        <w:pStyle w:val="ListParagraph"/>
        <w:jc w:val="center"/>
        <w:rPr>
          <w:b/>
          <w:lang w:val="lv-LV"/>
        </w:rPr>
      </w:pPr>
    </w:p>
    <w:p w:rsidR="00413328" w:rsidRPr="00E600ED" w:rsidRDefault="00413328" w:rsidP="00E600ED">
      <w:pPr>
        <w:jc w:val="center"/>
        <w:rPr>
          <w:sz w:val="28"/>
          <w:szCs w:val="28"/>
          <w:lang w:val="lv-LV"/>
        </w:rPr>
      </w:pPr>
      <w:r w:rsidRPr="00E600ED">
        <w:rPr>
          <w:sz w:val="28"/>
          <w:szCs w:val="28"/>
          <w:lang w:val="lv-LV"/>
        </w:rPr>
        <w:t>Skrējiens „Ieelpo Rēzekni!” 2013</w:t>
      </w:r>
    </w:p>
    <w:p w:rsidR="00413328" w:rsidRDefault="00413328" w:rsidP="00B24E5C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</w:p>
    <w:p w:rsidR="00413328" w:rsidRPr="00B24E5C" w:rsidRDefault="00413328" w:rsidP="00B24E5C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  <w:r w:rsidRPr="00B24E5C">
        <w:rPr>
          <w:b/>
          <w:sz w:val="28"/>
          <w:szCs w:val="28"/>
          <w:lang w:val="lv-LV"/>
        </w:rPr>
        <w:t>Individuālais pieteikums personām līdz 18 gadiem</w:t>
      </w:r>
    </w:p>
    <w:p w:rsidR="00413328" w:rsidRPr="001A1309" w:rsidRDefault="00413328" w:rsidP="00E944DC">
      <w:pPr>
        <w:pStyle w:val="ListParagrap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3118"/>
        <w:gridCol w:w="1985"/>
        <w:gridCol w:w="3777"/>
      </w:tblGrid>
      <w:tr w:rsidR="00413328" w:rsidRPr="00D554D4" w:rsidTr="00B24E5C">
        <w:tc>
          <w:tcPr>
            <w:tcW w:w="948" w:type="dxa"/>
            <w:vAlign w:val="center"/>
          </w:tcPr>
          <w:p w:rsidR="00413328" w:rsidRPr="00B24E5C" w:rsidRDefault="00413328" w:rsidP="00A870FB">
            <w:pPr>
              <w:pStyle w:val="ListParagraph"/>
              <w:ind w:left="0"/>
              <w:jc w:val="center"/>
              <w:rPr>
                <w:sz w:val="20"/>
                <w:szCs w:val="20"/>
                <w:lang w:val="lv-LV" w:eastAsia="lv-LV"/>
              </w:rPr>
            </w:pPr>
            <w:r w:rsidRPr="00B24E5C">
              <w:rPr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3118" w:type="dxa"/>
            <w:vAlign w:val="center"/>
          </w:tcPr>
          <w:p w:rsidR="00413328" w:rsidRPr="00B24E5C" w:rsidRDefault="00413328" w:rsidP="00A870FB">
            <w:pPr>
              <w:pStyle w:val="ListParagraph"/>
              <w:ind w:left="0"/>
              <w:jc w:val="center"/>
              <w:rPr>
                <w:sz w:val="20"/>
                <w:szCs w:val="20"/>
                <w:lang w:val="lv-LV" w:eastAsia="lv-LV"/>
              </w:rPr>
            </w:pPr>
            <w:r w:rsidRPr="00B24E5C">
              <w:rPr>
                <w:sz w:val="20"/>
                <w:szCs w:val="20"/>
                <w:lang w:val="lv-LV" w:eastAsia="lv-LV"/>
              </w:rPr>
              <w:t>Vārds, uzvārds</w:t>
            </w:r>
          </w:p>
        </w:tc>
        <w:tc>
          <w:tcPr>
            <w:tcW w:w="1985" w:type="dxa"/>
            <w:vAlign w:val="center"/>
          </w:tcPr>
          <w:p w:rsidR="00413328" w:rsidRPr="00B24E5C" w:rsidRDefault="00413328" w:rsidP="00A870FB">
            <w:pPr>
              <w:pStyle w:val="ListParagraph"/>
              <w:ind w:left="0"/>
              <w:jc w:val="center"/>
              <w:rPr>
                <w:sz w:val="20"/>
                <w:szCs w:val="20"/>
                <w:lang w:val="lv-LV" w:eastAsia="lv-LV"/>
              </w:rPr>
            </w:pPr>
            <w:r w:rsidRPr="00B24E5C">
              <w:rPr>
                <w:sz w:val="20"/>
                <w:szCs w:val="20"/>
                <w:lang w:val="lv-LV" w:eastAsia="lv-LV"/>
              </w:rPr>
              <w:t>Dzimšanas dati</w:t>
            </w:r>
          </w:p>
        </w:tc>
        <w:tc>
          <w:tcPr>
            <w:tcW w:w="3777" w:type="dxa"/>
            <w:vAlign w:val="center"/>
          </w:tcPr>
          <w:p w:rsidR="00413328" w:rsidRPr="00B24E5C" w:rsidRDefault="00413328" w:rsidP="00A870FB">
            <w:pPr>
              <w:pStyle w:val="ListParagraph"/>
              <w:ind w:left="0"/>
              <w:jc w:val="center"/>
              <w:rPr>
                <w:sz w:val="20"/>
                <w:szCs w:val="20"/>
                <w:lang w:val="lv-LV" w:eastAsia="lv-LV"/>
              </w:rPr>
            </w:pPr>
            <w:r w:rsidRPr="00B24E5C">
              <w:rPr>
                <w:sz w:val="20"/>
                <w:szCs w:val="20"/>
                <w:lang w:val="lv-LV" w:eastAsia="lv-LV"/>
              </w:rPr>
              <w:t>Atbildīgās personas (vecāki, aizbildņi) paraksts par to, ka uzņemas atbildību par nepilngadīgās personas veselības atbilstību distances veikšanai</w:t>
            </w:r>
          </w:p>
        </w:tc>
      </w:tr>
      <w:tr w:rsidR="00413328" w:rsidRPr="00D554D4" w:rsidTr="00B24E5C">
        <w:tc>
          <w:tcPr>
            <w:tcW w:w="94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777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  <w:tr w:rsidR="00413328" w:rsidRPr="00D554D4" w:rsidTr="00B24E5C">
        <w:tc>
          <w:tcPr>
            <w:tcW w:w="94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118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1985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  <w:tc>
          <w:tcPr>
            <w:tcW w:w="3777" w:type="dxa"/>
          </w:tcPr>
          <w:p w:rsidR="00413328" w:rsidRPr="001A1309" w:rsidRDefault="00413328" w:rsidP="00B24E5C">
            <w:pPr>
              <w:pStyle w:val="ListParagraph"/>
              <w:spacing w:line="360" w:lineRule="auto"/>
              <w:ind w:left="0"/>
              <w:rPr>
                <w:lang w:val="lv-LV" w:eastAsia="lv-LV"/>
              </w:rPr>
            </w:pPr>
          </w:p>
        </w:tc>
      </w:tr>
    </w:tbl>
    <w:p w:rsidR="00413328" w:rsidRPr="001A1309" w:rsidRDefault="00413328" w:rsidP="00313315">
      <w:pPr>
        <w:pStyle w:val="ListParagraph"/>
        <w:rPr>
          <w:lang w:val="lv-LV"/>
        </w:rPr>
      </w:pPr>
    </w:p>
    <w:p w:rsidR="00413328" w:rsidRPr="001A1309" w:rsidRDefault="00413328" w:rsidP="00313315">
      <w:pPr>
        <w:pStyle w:val="ListParagraph"/>
        <w:rPr>
          <w:lang w:val="lv-LV"/>
        </w:rPr>
      </w:pPr>
    </w:p>
    <w:p w:rsidR="00413328" w:rsidRPr="001A1309" w:rsidRDefault="00413328" w:rsidP="00B24E5C">
      <w:pPr>
        <w:pStyle w:val="ListParagraph"/>
        <w:ind w:left="0"/>
        <w:rPr>
          <w:lang w:val="lv-LV"/>
        </w:rPr>
      </w:pPr>
      <w:r w:rsidRPr="001A1309">
        <w:rPr>
          <w:lang w:val="lv-LV"/>
        </w:rPr>
        <w:t>_______________________________ Atbildīgās personas vārds, uzvārds, paraksta atšifrējums</w:t>
      </w:r>
    </w:p>
    <w:p w:rsidR="00413328" w:rsidRPr="001A1309" w:rsidRDefault="00413328" w:rsidP="00313315">
      <w:pPr>
        <w:pStyle w:val="ListParagraph"/>
        <w:rPr>
          <w:lang w:val="lv-LV"/>
        </w:rPr>
      </w:pPr>
      <w:r w:rsidRPr="001A1309">
        <w:rPr>
          <w:lang w:val="lv-LV"/>
        </w:rPr>
        <w:tab/>
      </w:r>
    </w:p>
    <w:p w:rsidR="00413328" w:rsidRDefault="00413328" w:rsidP="00B24E5C">
      <w:pPr>
        <w:pStyle w:val="ListParagraph"/>
        <w:ind w:left="0"/>
        <w:rPr>
          <w:lang w:val="lv-LV"/>
        </w:rPr>
      </w:pPr>
    </w:p>
    <w:p w:rsidR="00413328" w:rsidRPr="001A1309" w:rsidRDefault="00413328" w:rsidP="00B24E5C">
      <w:pPr>
        <w:pStyle w:val="ListParagraph"/>
        <w:ind w:left="0"/>
        <w:rPr>
          <w:lang w:val="lv-LV"/>
        </w:rPr>
      </w:pPr>
      <w:r w:rsidRPr="001A1309">
        <w:rPr>
          <w:lang w:val="lv-LV"/>
        </w:rPr>
        <w:t xml:space="preserve">Kontakttālrunis: _________________ </w:t>
      </w:r>
      <w:r w:rsidRPr="001A1309">
        <w:rPr>
          <w:lang w:val="lv-LV"/>
        </w:rPr>
        <w:tab/>
      </w:r>
    </w:p>
    <w:p w:rsidR="00413328" w:rsidRPr="001A1309" w:rsidRDefault="00413328" w:rsidP="00313315">
      <w:pPr>
        <w:pStyle w:val="ListParagraph"/>
        <w:jc w:val="center"/>
        <w:rPr>
          <w:b/>
          <w:lang w:val="lv-LV"/>
        </w:rPr>
      </w:pPr>
    </w:p>
    <w:p w:rsidR="00413328" w:rsidRDefault="00413328" w:rsidP="00313315">
      <w:pPr>
        <w:rPr>
          <w:b/>
          <w:lang w:val="lv-LV"/>
        </w:rPr>
      </w:pPr>
    </w:p>
    <w:p w:rsidR="00413328" w:rsidRPr="001A1309" w:rsidRDefault="00413328" w:rsidP="00313315">
      <w:pPr>
        <w:rPr>
          <w:b/>
          <w:lang w:val="lv-LV"/>
        </w:rPr>
      </w:pPr>
      <w:r w:rsidRPr="001A1309">
        <w:rPr>
          <w:b/>
          <w:lang w:val="lv-LV"/>
        </w:rPr>
        <w:t xml:space="preserve">Bez parakstiem pieteikumā individuālais dalībnieks netiek pielaists pie dalības skrējienā. </w:t>
      </w:r>
    </w:p>
    <w:p w:rsidR="00413328" w:rsidRPr="001A1309" w:rsidRDefault="00413328" w:rsidP="00B24E5C">
      <w:pPr>
        <w:pStyle w:val="ListParagraph"/>
        <w:ind w:left="0"/>
        <w:rPr>
          <w:b/>
          <w:lang w:val="lv-LV"/>
        </w:rPr>
      </w:pPr>
      <w:r w:rsidRPr="001A1309">
        <w:rPr>
          <w:b/>
          <w:lang w:val="lv-LV"/>
        </w:rPr>
        <w:t>Oriģinālos pieteikumus iesniegt pirms skrējiena no plkst.13:00 apmaiņā pret starta numuriem.</w:t>
      </w:r>
    </w:p>
    <w:p w:rsidR="00413328" w:rsidRPr="001A1309" w:rsidRDefault="00413328" w:rsidP="00313315">
      <w:pPr>
        <w:pStyle w:val="ListParagraph"/>
        <w:jc w:val="center"/>
        <w:rPr>
          <w:b/>
          <w:lang w:val="lv-LV"/>
        </w:rPr>
      </w:pPr>
    </w:p>
    <w:p w:rsidR="00413328" w:rsidRPr="001A1309" w:rsidRDefault="00413328">
      <w:pPr>
        <w:pStyle w:val="ListParagraph"/>
        <w:rPr>
          <w:b/>
          <w:lang w:val="lv-LV"/>
        </w:rPr>
      </w:pPr>
    </w:p>
    <w:sectPr w:rsidR="00413328" w:rsidRPr="001A1309" w:rsidSect="001209EB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F17"/>
    <w:multiLevelType w:val="hybridMultilevel"/>
    <w:tmpl w:val="9442337C"/>
    <w:lvl w:ilvl="0" w:tplc="E32A6B0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45398"/>
    <w:multiLevelType w:val="hybridMultilevel"/>
    <w:tmpl w:val="52FCE7DE"/>
    <w:lvl w:ilvl="0" w:tplc="2286F994">
      <w:start w:val="3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626B1"/>
    <w:multiLevelType w:val="hybridMultilevel"/>
    <w:tmpl w:val="36A4A006"/>
    <w:lvl w:ilvl="0" w:tplc="A392C3F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DC1817EE">
      <w:start w:val="1"/>
      <w:numFmt w:val="decimal"/>
      <w:lvlText w:val="%2."/>
      <w:lvlJc w:val="left"/>
      <w:pPr>
        <w:tabs>
          <w:tab w:val="num" w:pos="321"/>
        </w:tabs>
        <w:ind w:left="264" w:hanging="340"/>
      </w:pPr>
      <w:rPr>
        <w:rFonts w:cs="Times New Roman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2E210A"/>
    <w:multiLevelType w:val="hybridMultilevel"/>
    <w:tmpl w:val="8C4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95880"/>
    <w:multiLevelType w:val="hybridMultilevel"/>
    <w:tmpl w:val="DA3A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6629"/>
    <w:multiLevelType w:val="hybridMultilevel"/>
    <w:tmpl w:val="1500FD4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F1B58BE"/>
    <w:multiLevelType w:val="hybridMultilevel"/>
    <w:tmpl w:val="8AFEB9B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F5C0AFB"/>
    <w:multiLevelType w:val="hybridMultilevel"/>
    <w:tmpl w:val="BC82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47112"/>
    <w:multiLevelType w:val="hybridMultilevel"/>
    <w:tmpl w:val="FC2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F0B36"/>
    <w:multiLevelType w:val="hybridMultilevel"/>
    <w:tmpl w:val="88C20DD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082505C"/>
    <w:multiLevelType w:val="hybridMultilevel"/>
    <w:tmpl w:val="26FE24BC"/>
    <w:lvl w:ilvl="0" w:tplc="A88EC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4063CF"/>
    <w:multiLevelType w:val="hybridMultilevel"/>
    <w:tmpl w:val="12AA7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00399D"/>
    <w:multiLevelType w:val="hybridMultilevel"/>
    <w:tmpl w:val="1CCAF32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643E30"/>
    <w:multiLevelType w:val="hybridMultilevel"/>
    <w:tmpl w:val="08C8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E2"/>
    <w:rsid w:val="000007F3"/>
    <w:rsid w:val="00013474"/>
    <w:rsid w:val="00031D8C"/>
    <w:rsid w:val="00037A18"/>
    <w:rsid w:val="00064866"/>
    <w:rsid w:val="0007017F"/>
    <w:rsid w:val="0009372A"/>
    <w:rsid w:val="000C0204"/>
    <w:rsid w:val="000D58DD"/>
    <w:rsid w:val="001209EB"/>
    <w:rsid w:val="00183700"/>
    <w:rsid w:val="001849DF"/>
    <w:rsid w:val="001A1309"/>
    <w:rsid w:val="001A7558"/>
    <w:rsid w:val="001C3A90"/>
    <w:rsid w:val="001E6489"/>
    <w:rsid w:val="001F7207"/>
    <w:rsid w:val="00266DB6"/>
    <w:rsid w:val="002676A7"/>
    <w:rsid w:val="00274805"/>
    <w:rsid w:val="00297C6A"/>
    <w:rsid w:val="002C5BCC"/>
    <w:rsid w:val="002D794C"/>
    <w:rsid w:val="00307DEE"/>
    <w:rsid w:val="00311FB8"/>
    <w:rsid w:val="00313315"/>
    <w:rsid w:val="00322747"/>
    <w:rsid w:val="00381387"/>
    <w:rsid w:val="00396990"/>
    <w:rsid w:val="003D1927"/>
    <w:rsid w:val="003F6FA3"/>
    <w:rsid w:val="0040653B"/>
    <w:rsid w:val="00413328"/>
    <w:rsid w:val="00470DED"/>
    <w:rsid w:val="00485F5F"/>
    <w:rsid w:val="0049258C"/>
    <w:rsid w:val="00492829"/>
    <w:rsid w:val="004B1046"/>
    <w:rsid w:val="004C03BC"/>
    <w:rsid w:val="005151D7"/>
    <w:rsid w:val="00517BB4"/>
    <w:rsid w:val="00521C5B"/>
    <w:rsid w:val="005610C5"/>
    <w:rsid w:val="00563232"/>
    <w:rsid w:val="00576D24"/>
    <w:rsid w:val="00597843"/>
    <w:rsid w:val="005C6E8F"/>
    <w:rsid w:val="0061466F"/>
    <w:rsid w:val="00643CC3"/>
    <w:rsid w:val="00646DAA"/>
    <w:rsid w:val="006520C4"/>
    <w:rsid w:val="006A3BAD"/>
    <w:rsid w:val="006E5EDC"/>
    <w:rsid w:val="006F48F5"/>
    <w:rsid w:val="00700D4F"/>
    <w:rsid w:val="00701E9C"/>
    <w:rsid w:val="00702CE3"/>
    <w:rsid w:val="00752CE2"/>
    <w:rsid w:val="00782275"/>
    <w:rsid w:val="007C434C"/>
    <w:rsid w:val="007D5373"/>
    <w:rsid w:val="007F6FDA"/>
    <w:rsid w:val="008079A1"/>
    <w:rsid w:val="008201CD"/>
    <w:rsid w:val="00863A7E"/>
    <w:rsid w:val="008924C0"/>
    <w:rsid w:val="008A6E01"/>
    <w:rsid w:val="008B58B3"/>
    <w:rsid w:val="008D5E54"/>
    <w:rsid w:val="00965266"/>
    <w:rsid w:val="00974D6A"/>
    <w:rsid w:val="00982337"/>
    <w:rsid w:val="00992093"/>
    <w:rsid w:val="00992381"/>
    <w:rsid w:val="009D00E4"/>
    <w:rsid w:val="00A21A08"/>
    <w:rsid w:val="00A8166C"/>
    <w:rsid w:val="00A870FB"/>
    <w:rsid w:val="00AA6027"/>
    <w:rsid w:val="00AB0083"/>
    <w:rsid w:val="00AB00A5"/>
    <w:rsid w:val="00AB7DAC"/>
    <w:rsid w:val="00AD2F9C"/>
    <w:rsid w:val="00AF3BD3"/>
    <w:rsid w:val="00B164B9"/>
    <w:rsid w:val="00B24E5C"/>
    <w:rsid w:val="00B60A61"/>
    <w:rsid w:val="00B80092"/>
    <w:rsid w:val="00BA1F91"/>
    <w:rsid w:val="00BB1CE8"/>
    <w:rsid w:val="00BC531F"/>
    <w:rsid w:val="00BD2FE3"/>
    <w:rsid w:val="00BF1ACC"/>
    <w:rsid w:val="00C14C8E"/>
    <w:rsid w:val="00CA0574"/>
    <w:rsid w:val="00D0220E"/>
    <w:rsid w:val="00D52375"/>
    <w:rsid w:val="00D554D4"/>
    <w:rsid w:val="00D701DA"/>
    <w:rsid w:val="00D92E2A"/>
    <w:rsid w:val="00D960F9"/>
    <w:rsid w:val="00DD3C9C"/>
    <w:rsid w:val="00E44838"/>
    <w:rsid w:val="00E56E1B"/>
    <w:rsid w:val="00E600ED"/>
    <w:rsid w:val="00E73C0D"/>
    <w:rsid w:val="00E944DC"/>
    <w:rsid w:val="00E96580"/>
    <w:rsid w:val="00F006D6"/>
    <w:rsid w:val="00F07C58"/>
    <w:rsid w:val="00F3048E"/>
    <w:rsid w:val="00F67A93"/>
    <w:rsid w:val="00FA1B2B"/>
    <w:rsid w:val="00FA30DF"/>
    <w:rsid w:val="00F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E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2C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1CE8"/>
    <w:pPr>
      <w:ind w:left="720"/>
      <w:contextualSpacing/>
    </w:pPr>
  </w:style>
  <w:style w:type="table" w:styleId="TableGrid">
    <w:name w:val="Table Grid"/>
    <w:basedOn w:val="TableNormal"/>
    <w:uiPriority w:val="99"/>
    <w:rsid w:val="00E944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2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3</Pages>
  <Words>1199</Words>
  <Characters>684</Characters>
  <Application>Microsoft Office Outlook</Application>
  <DocSecurity>0</DocSecurity>
  <Lines>0</Lines>
  <Paragraphs>0</Paragraphs>
  <ScaleCrop>false</ScaleCrop>
  <Company>RPIP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Iveta_2</dc:creator>
  <cp:keywords/>
  <dc:description/>
  <cp:lastModifiedBy>MaijaUp</cp:lastModifiedBy>
  <cp:revision>13</cp:revision>
  <cp:lastPrinted>2013-10-16T08:13:00Z</cp:lastPrinted>
  <dcterms:created xsi:type="dcterms:W3CDTF">2013-10-15T12:14:00Z</dcterms:created>
  <dcterms:modified xsi:type="dcterms:W3CDTF">2013-10-24T12:50:00Z</dcterms:modified>
</cp:coreProperties>
</file>