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F0" w:rsidRPr="00BD2FE3" w:rsidRDefault="00813AF0" w:rsidP="00752CE2">
      <w:pPr>
        <w:jc w:val="center"/>
        <w:rPr>
          <w:b/>
          <w:sz w:val="22"/>
          <w:szCs w:val="22"/>
          <w:lang w:val="lv-LV"/>
        </w:rPr>
      </w:pPr>
      <w:r w:rsidRPr="00BD2FE3">
        <w:rPr>
          <w:b/>
          <w:sz w:val="22"/>
          <w:szCs w:val="22"/>
          <w:lang w:val="lv-LV"/>
        </w:rPr>
        <w:t xml:space="preserve">Skrējiena pa Rēzeknes pilsētas ielām „Ieelpo Rēzekni!” </w:t>
      </w:r>
    </w:p>
    <w:p w:rsidR="00813AF0" w:rsidRPr="00BD2FE3" w:rsidRDefault="00813AF0" w:rsidP="00752CE2">
      <w:pPr>
        <w:jc w:val="center"/>
        <w:rPr>
          <w:b/>
          <w:sz w:val="22"/>
          <w:szCs w:val="22"/>
          <w:lang w:val="lv-LV"/>
        </w:rPr>
      </w:pPr>
      <w:r w:rsidRPr="00BD2FE3">
        <w:rPr>
          <w:b/>
          <w:sz w:val="22"/>
          <w:szCs w:val="22"/>
          <w:lang w:val="lv-LV"/>
        </w:rPr>
        <w:t xml:space="preserve">veltīta LR proklamēšanas dienai </w:t>
      </w:r>
    </w:p>
    <w:p w:rsidR="00813AF0" w:rsidRPr="00BD2FE3" w:rsidRDefault="00813AF0" w:rsidP="00752CE2">
      <w:pPr>
        <w:jc w:val="center"/>
        <w:rPr>
          <w:b/>
          <w:sz w:val="22"/>
          <w:szCs w:val="22"/>
          <w:lang w:val="lv-LV"/>
        </w:rPr>
      </w:pPr>
      <w:r w:rsidRPr="00BD2FE3">
        <w:rPr>
          <w:b/>
          <w:sz w:val="22"/>
          <w:szCs w:val="22"/>
          <w:lang w:val="lv-LV"/>
        </w:rPr>
        <w:t>NOLIKUMS</w:t>
      </w:r>
    </w:p>
    <w:p w:rsidR="00813AF0" w:rsidRPr="00BD2FE3" w:rsidRDefault="00813AF0" w:rsidP="00BB1CE8">
      <w:pPr>
        <w:pStyle w:val="ListParagraph"/>
        <w:numPr>
          <w:ilvl w:val="0"/>
          <w:numId w:val="1"/>
        </w:numPr>
        <w:rPr>
          <w:b/>
          <w:sz w:val="22"/>
          <w:szCs w:val="22"/>
          <w:lang w:val="lv-LV"/>
        </w:rPr>
      </w:pPr>
      <w:r w:rsidRPr="00BD2FE3">
        <w:rPr>
          <w:b/>
          <w:sz w:val="22"/>
          <w:szCs w:val="22"/>
          <w:lang w:val="lv-LV"/>
        </w:rPr>
        <w:t>Mērķis un uzdevumi:</w:t>
      </w:r>
    </w:p>
    <w:p w:rsidR="00813AF0" w:rsidRPr="00BD2FE3" w:rsidRDefault="00813AF0" w:rsidP="00BB1CE8">
      <w:pPr>
        <w:pStyle w:val="ListParagraph"/>
        <w:numPr>
          <w:ilvl w:val="0"/>
          <w:numId w:val="4"/>
        </w:numPr>
        <w:rPr>
          <w:b/>
          <w:sz w:val="22"/>
          <w:szCs w:val="22"/>
          <w:lang w:val="lv-LV"/>
        </w:rPr>
      </w:pPr>
      <w:r w:rsidRPr="00BD2FE3">
        <w:rPr>
          <w:sz w:val="22"/>
          <w:szCs w:val="22"/>
          <w:lang w:val="lv-LV"/>
        </w:rPr>
        <w:t>Veicināt sportisku un veselīgu dzīvesveidu visu paaudžu Rēzeknes iedzīvotāju vidū;</w:t>
      </w:r>
    </w:p>
    <w:p w:rsidR="00813AF0" w:rsidRPr="00BD2FE3" w:rsidRDefault="00813AF0" w:rsidP="001E6489">
      <w:pPr>
        <w:pStyle w:val="ListParagraph"/>
        <w:numPr>
          <w:ilvl w:val="0"/>
          <w:numId w:val="4"/>
        </w:numPr>
        <w:rPr>
          <w:b/>
          <w:sz w:val="22"/>
          <w:szCs w:val="22"/>
          <w:lang w:val="lv-LV"/>
        </w:rPr>
      </w:pPr>
      <w:r w:rsidRPr="00BD2FE3">
        <w:rPr>
          <w:sz w:val="22"/>
          <w:szCs w:val="22"/>
          <w:lang w:val="lv-LV"/>
        </w:rPr>
        <w:t>Nodrošināt jauniešu līdzdalību pilsētas sabiedriskajos procesos, iesaistot brīvprātīgos jauniešus skrējiena organizēšanā;</w:t>
      </w:r>
    </w:p>
    <w:p w:rsidR="00813AF0" w:rsidRPr="00BD2FE3" w:rsidRDefault="00813AF0" w:rsidP="00BB1CE8">
      <w:pPr>
        <w:pStyle w:val="ListParagraph"/>
        <w:numPr>
          <w:ilvl w:val="0"/>
          <w:numId w:val="4"/>
        </w:numPr>
        <w:rPr>
          <w:b/>
          <w:sz w:val="22"/>
          <w:szCs w:val="22"/>
          <w:lang w:val="lv-LV"/>
        </w:rPr>
      </w:pPr>
      <w:r w:rsidRPr="00BD2FE3">
        <w:rPr>
          <w:sz w:val="22"/>
          <w:szCs w:val="22"/>
          <w:lang w:val="lv-LV"/>
        </w:rPr>
        <w:t>Popularizēt skriešanu kā veselīga un sportiska dzīvesveida sastāvdaļu;</w:t>
      </w:r>
    </w:p>
    <w:p w:rsidR="00813AF0" w:rsidRPr="00BD2FE3" w:rsidRDefault="00813AF0" w:rsidP="00752CE2">
      <w:pPr>
        <w:pStyle w:val="ListParagraph"/>
        <w:numPr>
          <w:ilvl w:val="0"/>
          <w:numId w:val="4"/>
        </w:numPr>
        <w:rPr>
          <w:b/>
          <w:sz w:val="22"/>
          <w:szCs w:val="22"/>
          <w:lang w:val="lv-LV"/>
        </w:rPr>
      </w:pPr>
      <w:r w:rsidRPr="00BD2FE3">
        <w:rPr>
          <w:sz w:val="22"/>
          <w:szCs w:val="22"/>
          <w:lang w:val="lv-LV"/>
        </w:rPr>
        <w:t>Noskaidrot labākos skrējējus un atraktīvākās komandas.</w:t>
      </w:r>
    </w:p>
    <w:p w:rsidR="00813AF0" w:rsidRPr="00BD2FE3" w:rsidRDefault="00813AF0" w:rsidP="001A1309">
      <w:pPr>
        <w:pStyle w:val="ListParagraph"/>
        <w:ind w:left="1004"/>
        <w:rPr>
          <w:b/>
          <w:sz w:val="22"/>
          <w:szCs w:val="22"/>
          <w:lang w:val="lv-LV"/>
        </w:rPr>
      </w:pPr>
    </w:p>
    <w:p w:rsidR="00813AF0" w:rsidRPr="00BD2FE3" w:rsidRDefault="00813AF0" w:rsidP="00752CE2">
      <w:pPr>
        <w:numPr>
          <w:ilvl w:val="0"/>
          <w:numId w:val="1"/>
        </w:numPr>
        <w:tabs>
          <w:tab w:val="num" w:pos="456"/>
        </w:tabs>
        <w:rPr>
          <w:sz w:val="22"/>
          <w:szCs w:val="22"/>
          <w:lang w:val="lv-LV"/>
        </w:rPr>
      </w:pPr>
      <w:r w:rsidRPr="00BD2FE3">
        <w:rPr>
          <w:b/>
          <w:sz w:val="22"/>
          <w:szCs w:val="22"/>
          <w:lang w:val="lv-LV"/>
        </w:rPr>
        <w:t>Laiks un vieta, trase:</w:t>
      </w:r>
    </w:p>
    <w:p w:rsidR="00813AF0" w:rsidRPr="00BD2FE3" w:rsidRDefault="00813AF0" w:rsidP="00702CE3">
      <w:pPr>
        <w:pStyle w:val="ListParagraph"/>
        <w:numPr>
          <w:ilvl w:val="0"/>
          <w:numId w:val="5"/>
        </w:numPr>
        <w:jc w:val="both"/>
        <w:rPr>
          <w:sz w:val="22"/>
          <w:szCs w:val="22"/>
          <w:lang w:val="lv-LV"/>
        </w:rPr>
      </w:pPr>
      <w:r w:rsidRPr="00BD2FE3">
        <w:rPr>
          <w:sz w:val="22"/>
          <w:szCs w:val="22"/>
          <w:lang w:val="lv-LV"/>
        </w:rPr>
        <w:t xml:space="preserve">Skrējiens notiks </w:t>
      </w:r>
      <w:r w:rsidRPr="00BD2FE3">
        <w:rPr>
          <w:b/>
          <w:sz w:val="22"/>
          <w:szCs w:val="22"/>
          <w:lang w:val="lv-LV"/>
        </w:rPr>
        <w:t>2013.gada 18.novembrī</w:t>
      </w:r>
      <w:r w:rsidRPr="00BD2FE3">
        <w:rPr>
          <w:sz w:val="22"/>
          <w:szCs w:val="22"/>
          <w:lang w:val="lv-LV"/>
        </w:rPr>
        <w:t xml:space="preserve"> </w:t>
      </w:r>
      <w:r w:rsidRPr="00BD2FE3">
        <w:rPr>
          <w:b/>
          <w:sz w:val="22"/>
          <w:szCs w:val="22"/>
          <w:lang w:val="lv-LV"/>
        </w:rPr>
        <w:t>plkst. 14:00</w:t>
      </w:r>
      <w:r w:rsidRPr="00BD2FE3">
        <w:rPr>
          <w:sz w:val="22"/>
          <w:szCs w:val="22"/>
          <w:lang w:val="lv-LV"/>
        </w:rPr>
        <w:t xml:space="preserve">, pulcēšanās pie Rēzeknes Festivāla parkā, </w:t>
      </w:r>
      <w:r w:rsidRPr="00BD2FE3">
        <w:rPr>
          <w:b/>
          <w:sz w:val="22"/>
          <w:szCs w:val="22"/>
          <w:lang w:val="lv-LV"/>
        </w:rPr>
        <w:t>reģistrēšanās un numuru izņemšana no plkst.13:00</w:t>
      </w:r>
      <w:r w:rsidRPr="00BD2FE3">
        <w:rPr>
          <w:sz w:val="22"/>
          <w:szCs w:val="22"/>
          <w:lang w:val="lv-LV"/>
        </w:rPr>
        <w:t>;</w:t>
      </w:r>
    </w:p>
    <w:p w:rsidR="00813AF0" w:rsidRPr="00BD2FE3" w:rsidRDefault="00813AF0" w:rsidP="003F6FA3">
      <w:pPr>
        <w:pStyle w:val="ListParagraph"/>
        <w:numPr>
          <w:ilvl w:val="0"/>
          <w:numId w:val="5"/>
        </w:numPr>
        <w:jc w:val="both"/>
        <w:rPr>
          <w:b/>
          <w:sz w:val="22"/>
          <w:szCs w:val="22"/>
          <w:lang w:val="lv-LV"/>
        </w:rPr>
      </w:pPr>
      <w:r w:rsidRPr="00BD2FE3">
        <w:rPr>
          <w:sz w:val="22"/>
          <w:szCs w:val="22"/>
          <w:lang w:val="lv-LV"/>
        </w:rPr>
        <w:t xml:space="preserve">Skrējiena trase: </w:t>
      </w:r>
      <w:r w:rsidRPr="00BD2FE3">
        <w:rPr>
          <w:b/>
          <w:sz w:val="22"/>
          <w:szCs w:val="22"/>
          <w:lang w:val="lv-LV"/>
        </w:rPr>
        <w:t>starts plkst.14:00</w:t>
      </w:r>
      <w:r w:rsidRPr="00BD2FE3">
        <w:rPr>
          <w:sz w:val="22"/>
          <w:szCs w:val="22"/>
          <w:lang w:val="lv-LV"/>
        </w:rPr>
        <w:t xml:space="preserve"> no Festivāla parka pa Atbrīvošanas aleju virzienā uz Ziemeļu mikrorajonu līdz Atbrīvošanas alejas un Lubānas ielas krustojumam un atpakaļ pa Atbrīvošanas aleju līdz Festivāla parkam. Trases garums – apm. </w:t>
      </w:r>
      <w:smartTag w:uri="urn:schemas-microsoft-com:office:smarttags" w:element="metricconverter">
        <w:smartTagPr>
          <w:attr w:name="ProductID" w:val="3,2 km"/>
        </w:smartTagPr>
        <w:r w:rsidRPr="00BD2FE3">
          <w:rPr>
            <w:sz w:val="22"/>
            <w:szCs w:val="22"/>
            <w:lang w:val="lv-LV"/>
          </w:rPr>
          <w:t>3,2 km</w:t>
        </w:r>
      </w:smartTag>
      <w:r w:rsidRPr="00BD2FE3">
        <w:rPr>
          <w:sz w:val="22"/>
          <w:szCs w:val="22"/>
          <w:lang w:val="lv-LV"/>
        </w:rPr>
        <w:t xml:space="preserve">. </w:t>
      </w:r>
      <w:r w:rsidRPr="00BD2FE3">
        <w:rPr>
          <w:b/>
          <w:sz w:val="22"/>
          <w:szCs w:val="22"/>
          <w:lang w:val="lv-LV"/>
        </w:rPr>
        <w:t>Plkst.15:30 apbalvošana.</w:t>
      </w:r>
    </w:p>
    <w:p w:rsidR="00813AF0" w:rsidRPr="00BD2FE3" w:rsidRDefault="00813AF0" w:rsidP="001A1309">
      <w:pPr>
        <w:pStyle w:val="ListParagraph"/>
        <w:ind w:left="644"/>
        <w:jc w:val="both"/>
        <w:rPr>
          <w:b/>
          <w:sz w:val="22"/>
          <w:szCs w:val="22"/>
          <w:lang w:val="lv-LV"/>
        </w:rPr>
      </w:pPr>
    </w:p>
    <w:p w:rsidR="00813AF0" w:rsidRPr="00BD2FE3" w:rsidRDefault="00813AF0" w:rsidP="00FE17DC">
      <w:pPr>
        <w:pStyle w:val="ListParagraph"/>
        <w:numPr>
          <w:ilvl w:val="0"/>
          <w:numId w:val="1"/>
        </w:numPr>
        <w:jc w:val="both"/>
        <w:rPr>
          <w:b/>
          <w:sz w:val="22"/>
          <w:szCs w:val="22"/>
          <w:lang w:val="lv-LV"/>
        </w:rPr>
      </w:pPr>
      <w:r w:rsidRPr="00BD2FE3">
        <w:rPr>
          <w:b/>
          <w:sz w:val="22"/>
          <w:szCs w:val="22"/>
          <w:lang w:val="lv-LV"/>
        </w:rPr>
        <w:t>Skrējiena organizatori:</w:t>
      </w:r>
    </w:p>
    <w:p w:rsidR="00813AF0" w:rsidRPr="00BD2FE3" w:rsidRDefault="00813AF0" w:rsidP="00266DB6">
      <w:pPr>
        <w:pStyle w:val="ListParagraph"/>
        <w:numPr>
          <w:ilvl w:val="0"/>
          <w:numId w:val="10"/>
        </w:numPr>
        <w:jc w:val="both"/>
        <w:rPr>
          <w:b/>
          <w:sz w:val="22"/>
          <w:szCs w:val="22"/>
          <w:lang w:val="lv-LV"/>
        </w:rPr>
      </w:pPr>
      <w:r w:rsidRPr="00BD2FE3">
        <w:rPr>
          <w:sz w:val="22"/>
          <w:szCs w:val="22"/>
          <w:lang w:val="lv-LV"/>
        </w:rPr>
        <w:t xml:space="preserve">Skrējiena idejas autors: Rēzeknes pilsētas Jauniešu dome; </w:t>
      </w:r>
    </w:p>
    <w:p w:rsidR="00813AF0" w:rsidRPr="00BD2FE3" w:rsidRDefault="00813AF0" w:rsidP="00266DB6">
      <w:pPr>
        <w:pStyle w:val="ListParagraph"/>
        <w:numPr>
          <w:ilvl w:val="0"/>
          <w:numId w:val="10"/>
        </w:numPr>
        <w:jc w:val="both"/>
        <w:rPr>
          <w:b/>
          <w:sz w:val="22"/>
          <w:szCs w:val="22"/>
          <w:lang w:val="lv-LV"/>
        </w:rPr>
      </w:pPr>
      <w:r w:rsidRPr="00BD2FE3">
        <w:rPr>
          <w:sz w:val="22"/>
          <w:szCs w:val="22"/>
          <w:lang w:val="lv-LV"/>
        </w:rPr>
        <w:t>Skrējienu organizē Rēzeknes pilsētas domes Sporta pārvalde sadarbībā ar Rēzeknes pilsētas pašvaldības iestādes „Austrumlatvijas radošo pakalpojumu centrs” Jaunatnes lietu nodaļu un Jauniešu domi;</w:t>
      </w:r>
    </w:p>
    <w:p w:rsidR="00813AF0" w:rsidRPr="00BD2FE3" w:rsidRDefault="00813AF0" w:rsidP="00752CE2">
      <w:pPr>
        <w:pStyle w:val="ListParagraph"/>
        <w:numPr>
          <w:ilvl w:val="0"/>
          <w:numId w:val="10"/>
        </w:numPr>
        <w:jc w:val="both"/>
        <w:rPr>
          <w:b/>
          <w:sz w:val="22"/>
          <w:szCs w:val="22"/>
          <w:lang w:val="lv-LV"/>
        </w:rPr>
      </w:pPr>
      <w:r w:rsidRPr="00BD2FE3">
        <w:rPr>
          <w:sz w:val="22"/>
          <w:szCs w:val="22"/>
          <w:lang w:val="lv-LV"/>
        </w:rPr>
        <w:t>Galvenais tiesnesis - Valentīna Svilāne.</w:t>
      </w:r>
    </w:p>
    <w:p w:rsidR="00813AF0" w:rsidRPr="00BD2FE3" w:rsidRDefault="00813AF0" w:rsidP="001A1309">
      <w:pPr>
        <w:pStyle w:val="ListParagraph"/>
        <w:ind w:left="990"/>
        <w:jc w:val="both"/>
        <w:rPr>
          <w:b/>
          <w:sz w:val="22"/>
          <w:szCs w:val="22"/>
          <w:lang w:val="lv-LV"/>
        </w:rPr>
      </w:pPr>
    </w:p>
    <w:p w:rsidR="00813AF0" w:rsidRPr="00BD2FE3" w:rsidRDefault="00813AF0" w:rsidP="00266DB6">
      <w:pPr>
        <w:pStyle w:val="ListParagraph"/>
        <w:numPr>
          <w:ilvl w:val="0"/>
          <w:numId w:val="1"/>
        </w:numPr>
        <w:jc w:val="both"/>
        <w:rPr>
          <w:b/>
          <w:sz w:val="22"/>
          <w:szCs w:val="22"/>
          <w:lang w:val="lv-LV"/>
        </w:rPr>
      </w:pPr>
      <w:r w:rsidRPr="00BD2FE3">
        <w:rPr>
          <w:b/>
          <w:sz w:val="22"/>
          <w:szCs w:val="22"/>
          <w:lang w:val="lv-LV"/>
        </w:rPr>
        <w:t>Dalībnieki:</w:t>
      </w:r>
    </w:p>
    <w:p w:rsidR="00813AF0" w:rsidRPr="00BD2FE3" w:rsidRDefault="00813AF0" w:rsidP="00266DB6">
      <w:pPr>
        <w:pStyle w:val="ListParagraph"/>
        <w:numPr>
          <w:ilvl w:val="0"/>
          <w:numId w:val="11"/>
        </w:numPr>
        <w:jc w:val="both"/>
        <w:rPr>
          <w:b/>
          <w:sz w:val="22"/>
          <w:szCs w:val="22"/>
          <w:lang w:val="lv-LV"/>
        </w:rPr>
      </w:pPr>
      <w:r w:rsidRPr="00BD2FE3">
        <w:rPr>
          <w:sz w:val="22"/>
          <w:szCs w:val="22"/>
          <w:lang w:val="lv-LV"/>
        </w:rPr>
        <w:t xml:space="preserve">Piedalīties skrējienā aicināti </w:t>
      </w:r>
      <w:r w:rsidRPr="00BD2FE3">
        <w:rPr>
          <w:b/>
          <w:sz w:val="22"/>
          <w:szCs w:val="22"/>
          <w:lang w:val="lv-LV"/>
        </w:rPr>
        <w:t>gan individuāli dalībnieki, gan komandas</w:t>
      </w:r>
      <w:r w:rsidRPr="00BD2FE3">
        <w:rPr>
          <w:sz w:val="22"/>
          <w:szCs w:val="22"/>
          <w:lang w:val="lv-LV"/>
        </w:rPr>
        <w:t>;</w:t>
      </w:r>
    </w:p>
    <w:p w:rsidR="00813AF0" w:rsidRPr="00BD2FE3" w:rsidRDefault="00813AF0" w:rsidP="00266DB6">
      <w:pPr>
        <w:pStyle w:val="ListParagraph"/>
        <w:numPr>
          <w:ilvl w:val="0"/>
          <w:numId w:val="11"/>
        </w:numPr>
        <w:jc w:val="both"/>
        <w:rPr>
          <w:b/>
          <w:sz w:val="22"/>
          <w:szCs w:val="22"/>
          <w:lang w:val="lv-LV"/>
        </w:rPr>
      </w:pPr>
      <w:r w:rsidRPr="00BD2FE3">
        <w:rPr>
          <w:sz w:val="22"/>
          <w:szCs w:val="22"/>
          <w:lang w:val="lv-LV"/>
        </w:rPr>
        <w:t xml:space="preserve">Piedalīties aicināti Rēzeknes pilsētas izglītības iestāžu audzēkņi, veidojot komandas (1 komandā vismaz 5 dalībnieki). Komandu skaits neierobežots. </w:t>
      </w:r>
      <w:r w:rsidRPr="00BD2FE3">
        <w:rPr>
          <w:b/>
          <w:sz w:val="22"/>
          <w:szCs w:val="22"/>
          <w:lang w:val="lv-LV"/>
        </w:rPr>
        <w:t>Komandas tiek aicinātas veidot savu vizuālo tēlu/skrējiena noformējumu;</w:t>
      </w:r>
    </w:p>
    <w:p w:rsidR="00813AF0" w:rsidRPr="00BD2FE3" w:rsidRDefault="00813AF0" w:rsidP="006A3BAD">
      <w:pPr>
        <w:pStyle w:val="ListParagraph"/>
        <w:numPr>
          <w:ilvl w:val="0"/>
          <w:numId w:val="11"/>
        </w:numPr>
        <w:jc w:val="both"/>
        <w:rPr>
          <w:b/>
          <w:sz w:val="22"/>
          <w:szCs w:val="22"/>
          <w:lang w:val="lv-LV"/>
        </w:rPr>
      </w:pPr>
      <w:r w:rsidRPr="00BD2FE3">
        <w:rPr>
          <w:b/>
          <w:sz w:val="22"/>
          <w:szCs w:val="22"/>
          <w:lang w:val="lv-LV"/>
        </w:rPr>
        <w:t>Citi Rēzeknes pilsētas un kaimiņu novadu iedzīvotāji</w:t>
      </w:r>
      <w:r w:rsidRPr="00BD2FE3">
        <w:rPr>
          <w:sz w:val="22"/>
          <w:szCs w:val="22"/>
          <w:lang w:val="lv-LV"/>
        </w:rPr>
        <w:t>.</w:t>
      </w:r>
    </w:p>
    <w:p w:rsidR="00813AF0" w:rsidRPr="00BD2FE3" w:rsidRDefault="00813AF0" w:rsidP="001A1309">
      <w:pPr>
        <w:pStyle w:val="ListParagraph"/>
        <w:ind w:left="1004"/>
        <w:jc w:val="both"/>
        <w:rPr>
          <w:b/>
          <w:sz w:val="22"/>
          <w:szCs w:val="22"/>
          <w:lang w:val="lv-LV"/>
        </w:rPr>
      </w:pPr>
    </w:p>
    <w:p w:rsidR="00813AF0" w:rsidRPr="00BD2FE3" w:rsidRDefault="00813AF0" w:rsidP="006F48F5">
      <w:pPr>
        <w:numPr>
          <w:ilvl w:val="0"/>
          <w:numId w:val="1"/>
        </w:numPr>
        <w:tabs>
          <w:tab w:val="num" w:pos="1080"/>
        </w:tabs>
        <w:jc w:val="both"/>
        <w:rPr>
          <w:sz w:val="22"/>
          <w:szCs w:val="22"/>
          <w:lang w:val="lv-LV"/>
        </w:rPr>
      </w:pPr>
      <w:r w:rsidRPr="00BD2FE3">
        <w:rPr>
          <w:b/>
          <w:sz w:val="22"/>
          <w:szCs w:val="22"/>
          <w:lang w:val="lv-LV"/>
        </w:rPr>
        <w:t>Skrējiena programma:</w:t>
      </w:r>
    </w:p>
    <w:p w:rsidR="00813AF0" w:rsidRPr="00BD2FE3" w:rsidRDefault="00813AF0" w:rsidP="001A1309">
      <w:pPr>
        <w:pStyle w:val="ListParagraph"/>
        <w:numPr>
          <w:ilvl w:val="0"/>
          <w:numId w:val="15"/>
        </w:numPr>
        <w:jc w:val="both"/>
        <w:rPr>
          <w:b/>
          <w:sz w:val="22"/>
          <w:szCs w:val="22"/>
          <w:lang w:val="lv-LV"/>
        </w:rPr>
      </w:pPr>
      <w:r w:rsidRPr="00BD2FE3">
        <w:rPr>
          <w:b/>
          <w:sz w:val="22"/>
          <w:szCs w:val="22"/>
          <w:lang w:val="lv-LV"/>
        </w:rPr>
        <w:t>Ar laika kontroli</w:t>
      </w:r>
      <w:r w:rsidRPr="00BD2FE3">
        <w:rPr>
          <w:sz w:val="22"/>
          <w:szCs w:val="22"/>
          <w:lang w:val="lv-LV"/>
        </w:rPr>
        <w:t xml:space="preserve"> – pieteikšanās tikai </w:t>
      </w:r>
      <w:r w:rsidRPr="00BD2FE3">
        <w:rPr>
          <w:b/>
          <w:sz w:val="22"/>
          <w:szCs w:val="22"/>
          <w:lang w:val="lv-LV"/>
        </w:rPr>
        <w:t>līdz 11.novembrim</w:t>
      </w:r>
    </w:p>
    <w:p w:rsidR="00813AF0" w:rsidRPr="00BD2FE3" w:rsidRDefault="00813AF0" w:rsidP="001A1309">
      <w:pPr>
        <w:ind w:firstLine="720"/>
        <w:jc w:val="both"/>
        <w:rPr>
          <w:sz w:val="22"/>
          <w:szCs w:val="22"/>
          <w:lang w:val="lv-LV"/>
        </w:rPr>
      </w:pPr>
      <w:r w:rsidRPr="00BD2FE3">
        <w:rPr>
          <w:sz w:val="22"/>
          <w:szCs w:val="22"/>
          <w:lang w:val="lv-LV"/>
        </w:rPr>
        <w:t>Sadalījums divās vecuma grupās vīriešiem un sievietēm</w:t>
      </w:r>
    </w:p>
    <w:tbl>
      <w:tblPr>
        <w:tblW w:w="8444" w:type="dxa"/>
        <w:tblInd w:w="1384" w:type="dxa"/>
        <w:tblLook w:val="01E0"/>
      </w:tblPr>
      <w:tblGrid>
        <w:gridCol w:w="4643"/>
        <w:gridCol w:w="3801"/>
      </w:tblGrid>
      <w:tr w:rsidR="00813AF0" w:rsidRPr="00BD2FE3" w:rsidTr="001A1309">
        <w:trPr>
          <w:trHeight w:val="569"/>
        </w:trPr>
        <w:tc>
          <w:tcPr>
            <w:tcW w:w="4643" w:type="dxa"/>
          </w:tcPr>
          <w:p w:rsidR="00813AF0" w:rsidRPr="00BD2FE3" w:rsidRDefault="00813AF0">
            <w:pPr>
              <w:jc w:val="both"/>
              <w:rPr>
                <w:lang w:val="lv-LV"/>
              </w:rPr>
            </w:pPr>
            <w:r w:rsidRPr="00BD2FE3">
              <w:rPr>
                <w:sz w:val="22"/>
                <w:szCs w:val="22"/>
                <w:lang w:val="lv-LV"/>
              </w:rPr>
              <w:t xml:space="preserve">              Jaunieši (15 - </w:t>
            </w:r>
            <w:smartTag w:uri="urn:schemas-microsoft-com:office:smarttags" w:element="metricconverter">
              <w:smartTagPr>
                <w:attr w:name="ProductID" w:val="24 g"/>
              </w:smartTagPr>
              <w:r w:rsidRPr="00BD2FE3">
                <w:rPr>
                  <w:sz w:val="22"/>
                  <w:szCs w:val="22"/>
                  <w:lang w:val="lv-LV"/>
                </w:rPr>
                <w:t>24 g</w:t>
              </w:r>
            </w:smartTag>
            <w:r w:rsidRPr="00BD2FE3">
              <w:rPr>
                <w:sz w:val="22"/>
                <w:szCs w:val="22"/>
                <w:lang w:val="lv-LV"/>
              </w:rPr>
              <w:t>.)</w:t>
            </w:r>
          </w:p>
          <w:p w:rsidR="00813AF0" w:rsidRPr="00BD2FE3" w:rsidRDefault="00813AF0">
            <w:pPr>
              <w:jc w:val="both"/>
              <w:rPr>
                <w:lang w:val="lv-LV"/>
              </w:rPr>
            </w:pPr>
            <w:r w:rsidRPr="00BD2FE3">
              <w:rPr>
                <w:sz w:val="22"/>
                <w:szCs w:val="22"/>
                <w:lang w:val="lv-LV"/>
              </w:rPr>
              <w:t xml:space="preserve">              Vīrieši (</w:t>
            </w:r>
            <w:smartTag w:uri="urn:schemas-microsoft-com:office:smarttags" w:element="metricconverter">
              <w:smartTagPr>
                <w:attr w:name="ProductID" w:val="25 g"/>
              </w:smartTagPr>
              <w:r w:rsidRPr="00BD2FE3">
                <w:rPr>
                  <w:sz w:val="22"/>
                  <w:szCs w:val="22"/>
                  <w:lang w:val="lv-LV"/>
                </w:rPr>
                <w:t>25 g</w:t>
              </w:r>
            </w:smartTag>
            <w:r w:rsidRPr="00BD2FE3">
              <w:rPr>
                <w:sz w:val="22"/>
                <w:szCs w:val="22"/>
                <w:lang w:val="lv-LV"/>
              </w:rPr>
              <w:t>. un vecāki)</w:t>
            </w:r>
          </w:p>
        </w:tc>
        <w:tc>
          <w:tcPr>
            <w:tcW w:w="3801" w:type="dxa"/>
          </w:tcPr>
          <w:p w:rsidR="00813AF0" w:rsidRPr="00BD2FE3" w:rsidRDefault="00813AF0">
            <w:pPr>
              <w:jc w:val="both"/>
              <w:rPr>
                <w:lang w:val="lv-LV"/>
              </w:rPr>
            </w:pPr>
            <w:r w:rsidRPr="00BD2FE3">
              <w:rPr>
                <w:sz w:val="22"/>
                <w:szCs w:val="22"/>
                <w:lang w:val="lv-LV"/>
              </w:rPr>
              <w:t xml:space="preserve">          Jaunietes (15 - </w:t>
            </w:r>
            <w:smartTag w:uri="urn:schemas-microsoft-com:office:smarttags" w:element="metricconverter">
              <w:smartTagPr>
                <w:attr w:name="ProductID" w:val="24 g"/>
              </w:smartTagPr>
              <w:r w:rsidRPr="00BD2FE3">
                <w:rPr>
                  <w:sz w:val="22"/>
                  <w:szCs w:val="22"/>
                  <w:lang w:val="lv-LV"/>
                </w:rPr>
                <w:t>24 g</w:t>
              </w:r>
            </w:smartTag>
            <w:r w:rsidRPr="00BD2FE3">
              <w:rPr>
                <w:sz w:val="22"/>
                <w:szCs w:val="22"/>
                <w:lang w:val="lv-LV"/>
              </w:rPr>
              <w:t>.)</w:t>
            </w:r>
          </w:p>
          <w:p w:rsidR="00813AF0" w:rsidRPr="00BD2FE3" w:rsidRDefault="00813AF0" w:rsidP="00AD2F9C">
            <w:pPr>
              <w:jc w:val="both"/>
              <w:rPr>
                <w:lang w:val="lv-LV"/>
              </w:rPr>
            </w:pPr>
            <w:r w:rsidRPr="00BD2FE3">
              <w:rPr>
                <w:sz w:val="22"/>
                <w:szCs w:val="22"/>
                <w:lang w:val="lv-LV"/>
              </w:rPr>
              <w:t xml:space="preserve">          Sievietes (</w:t>
            </w:r>
            <w:smartTag w:uri="urn:schemas-microsoft-com:office:smarttags" w:element="metricconverter">
              <w:smartTagPr>
                <w:attr w:name="ProductID" w:val="25 g"/>
              </w:smartTagPr>
              <w:r w:rsidRPr="00BD2FE3">
                <w:rPr>
                  <w:sz w:val="22"/>
                  <w:szCs w:val="22"/>
                  <w:lang w:val="lv-LV"/>
                </w:rPr>
                <w:t>25 g</w:t>
              </w:r>
            </w:smartTag>
            <w:r w:rsidRPr="00BD2FE3">
              <w:rPr>
                <w:sz w:val="22"/>
                <w:szCs w:val="22"/>
                <w:lang w:val="lv-LV"/>
              </w:rPr>
              <w:t xml:space="preserve">. un vecākas)     </w:t>
            </w:r>
          </w:p>
        </w:tc>
      </w:tr>
    </w:tbl>
    <w:p w:rsidR="00813AF0" w:rsidRPr="00BD2FE3" w:rsidRDefault="00813AF0" w:rsidP="001A1309">
      <w:pPr>
        <w:pStyle w:val="ListParagraph"/>
        <w:numPr>
          <w:ilvl w:val="0"/>
          <w:numId w:val="15"/>
        </w:numPr>
        <w:jc w:val="both"/>
        <w:rPr>
          <w:sz w:val="22"/>
          <w:szCs w:val="22"/>
          <w:lang w:val="lv-LV"/>
        </w:rPr>
      </w:pPr>
      <w:r w:rsidRPr="00BD2FE3">
        <w:rPr>
          <w:b/>
          <w:sz w:val="22"/>
          <w:szCs w:val="22"/>
          <w:lang w:val="lv-LV"/>
        </w:rPr>
        <w:t>Bez laika kontroles</w:t>
      </w:r>
      <w:r w:rsidRPr="00BD2FE3">
        <w:rPr>
          <w:sz w:val="22"/>
          <w:szCs w:val="22"/>
          <w:lang w:val="lv-LV"/>
        </w:rPr>
        <w:t>:</w:t>
      </w:r>
    </w:p>
    <w:p w:rsidR="00813AF0" w:rsidRPr="00BD2FE3" w:rsidRDefault="00813AF0" w:rsidP="00AD2F9C">
      <w:pPr>
        <w:pStyle w:val="ListParagraph"/>
        <w:jc w:val="both"/>
        <w:rPr>
          <w:sz w:val="22"/>
          <w:szCs w:val="22"/>
          <w:lang w:val="lv-LV"/>
        </w:rPr>
      </w:pPr>
      <w:r w:rsidRPr="00BD2FE3">
        <w:rPr>
          <w:sz w:val="22"/>
          <w:szCs w:val="22"/>
          <w:lang w:val="lv-LV"/>
        </w:rPr>
        <w:t>Dalībniekiem bez vecuma ierobežojuma, būs iespēja reģistrēties arī starta vietā 18.novembrī no plkst.13:00.</w:t>
      </w:r>
    </w:p>
    <w:p w:rsidR="00813AF0" w:rsidRPr="00BD2FE3" w:rsidRDefault="00813AF0" w:rsidP="00AD2F9C">
      <w:pPr>
        <w:pStyle w:val="ListParagraph"/>
        <w:jc w:val="both"/>
        <w:rPr>
          <w:sz w:val="22"/>
          <w:szCs w:val="22"/>
          <w:lang w:val="lv-LV"/>
        </w:rPr>
      </w:pPr>
    </w:p>
    <w:p w:rsidR="00813AF0" w:rsidRPr="00BD2FE3" w:rsidRDefault="00813AF0" w:rsidP="006F48F5">
      <w:pPr>
        <w:pStyle w:val="ListParagraph"/>
        <w:numPr>
          <w:ilvl w:val="0"/>
          <w:numId w:val="1"/>
        </w:numPr>
        <w:jc w:val="both"/>
        <w:rPr>
          <w:b/>
          <w:sz w:val="22"/>
          <w:szCs w:val="22"/>
          <w:lang w:val="lv-LV"/>
        </w:rPr>
      </w:pPr>
      <w:r w:rsidRPr="00BD2FE3">
        <w:rPr>
          <w:b/>
          <w:sz w:val="22"/>
          <w:szCs w:val="22"/>
          <w:lang w:val="lv-LV"/>
        </w:rPr>
        <w:t>Pieteikumi:</w:t>
      </w:r>
    </w:p>
    <w:p w:rsidR="00813AF0" w:rsidRPr="00BD2FE3" w:rsidRDefault="00813AF0" w:rsidP="00965266">
      <w:pPr>
        <w:pStyle w:val="ListParagraph"/>
        <w:numPr>
          <w:ilvl w:val="0"/>
          <w:numId w:val="12"/>
        </w:numPr>
        <w:jc w:val="both"/>
        <w:rPr>
          <w:b/>
          <w:sz w:val="22"/>
          <w:szCs w:val="22"/>
          <w:lang w:val="lv-LV"/>
        </w:rPr>
      </w:pPr>
      <w:r w:rsidRPr="00BD2FE3">
        <w:rPr>
          <w:b/>
          <w:sz w:val="22"/>
          <w:szCs w:val="22"/>
          <w:lang w:val="lv-LV"/>
        </w:rPr>
        <w:t xml:space="preserve">Individuālie dalībnieki un komandas skrējienam var pieteikties līdz 2013.gada 11.novembrim Rēzeknes Sporta pārvaldē (18.novembra ielā 39, 2.stāvā, 3.kab. vai pa e-pastu: </w:t>
      </w:r>
      <w:hyperlink r:id="rId5" w:history="1">
        <w:r w:rsidRPr="00BD2FE3">
          <w:rPr>
            <w:rStyle w:val="Hyperlink"/>
            <w:b/>
            <w:sz w:val="22"/>
            <w:szCs w:val="22"/>
            <w:lang w:val="lv-LV"/>
          </w:rPr>
          <w:t>sports@rezekne.lv</w:t>
        </w:r>
      </w:hyperlink>
      <w:r w:rsidRPr="00BD2FE3">
        <w:rPr>
          <w:b/>
          <w:sz w:val="22"/>
          <w:szCs w:val="22"/>
          <w:lang w:val="lv-LV"/>
        </w:rPr>
        <w:t>);</w:t>
      </w:r>
    </w:p>
    <w:p w:rsidR="00813AF0" w:rsidRPr="00BD2FE3" w:rsidRDefault="00813AF0" w:rsidP="001F7207">
      <w:pPr>
        <w:pStyle w:val="ListParagraph"/>
        <w:numPr>
          <w:ilvl w:val="0"/>
          <w:numId w:val="12"/>
        </w:numPr>
        <w:jc w:val="both"/>
        <w:rPr>
          <w:sz w:val="22"/>
          <w:szCs w:val="22"/>
          <w:lang w:val="lv-LV"/>
        </w:rPr>
      </w:pPr>
      <w:r w:rsidRPr="00BD2FE3">
        <w:rPr>
          <w:sz w:val="22"/>
          <w:szCs w:val="22"/>
          <w:lang w:val="lv-LV"/>
        </w:rPr>
        <w:t xml:space="preserve">Skrējiena </w:t>
      </w:r>
      <w:smartTag w:uri="schemas-tilde-lv/tildestengine" w:element="veidnes">
        <w:smartTagPr>
          <w:attr w:name="text" w:val="veidlapa"/>
          <w:attr w:name="id" w:val="-1"/>
          <w:attr w:name="baseform" w:val="veidlap|a"/>
        </w:smartTagPr>
        <w:r w:rsidRPr="00BD2FE3">
          <w:rPr>
            <w:sz w:val="22"/>
            <w:szCs w:val="22"/>
            <w:lang w:val="lv-LV"/>
          </w:rPr>
          <w:t>nolikums</w:t>
        </w:r>
      </w:smartTag>
      <w:r w:rsidRPr="00BD2FE3">
        <w:rPr>
          <w:sz w:val="22"/>
          <w:szCs w:val="22"/>
          <w:lang w:val="lv-LV"/>
        </w:rPr>
        <w:t xml:space="preserve"> un </w:t>
      </w:r>
      <w:smartTag w:uri="schemas-tilde-lv/tildestengine" w:element="veidnes">
        <w:smartTagPr>
          <w:attr w:name="text" w:val="veidlapa"/>
          <w:attr w:name="id" w:val="-1"/>
          <w:attr w:name="baseform" w:val="veidlap|a"/>
        </w:smartTagPr>
        <w:r w:rsidRPr="00BD2FE3">
          <w:rPr>
            <w:sz w:val="22"/>
            <w:szCs w:val="22"/>
            <w:lang w:val="lv-LV"/>
          </w:rPr>
          <w:t>pieteikuma</w:t>
        </w:r>
      </w:smartTag>
      <w:r w:rsidRPr="00BD2FE3">
        <w:rPr>
          <w:sz w:val="22"/>
          <w:szCs w:val="22"/>
          <w:lang w:val="lv-LV"/>
        </w:rPr>
        <w:t xml:space="preserve"> </w:t>
      </w:r>
      <w:smartTag w:uri="schemas-tilde-lv/tildestengine" w:element="veidnes">
        <w:smartTagPr>
          <w:attr w:name="text" w:val="veidlapa"/>
          <w:attr w:name="id" w:val="-1"/>
          <w:attr w:name="baseform" w:val="veidlap|a"/>
        </w:smartTagPr>
        <w:r w:rsidRPr="00BD2FE3">
          <w:rPr>
            <w:sz w:val="22"/>
            <w:szCs w:val="22"/>
            <w:lang w:val="lv-LV"/>
          </w:rPr>
          <w:t>veidlapa</w:t>
        </w:r>
      </w:smartTag>
      <w:r w:rsidRPr="00BD2FE3">
        <w:rPr>
          <w:sz w:val="22"/>
          <w:szCs w:val="22"/>
          <w:lang w:val="lv-LV"/>
        </w:rPr>
        <w:t xml:space="preserve"> atrodama: </w:t>
      </w:r>
      <w:hyperlink r:id="rId6" w:history="1">
        <w:r w:rsidRPr="00BD2FE3">
          <w:rPr>
            <w:rStyle w:val="Hyperlink"/>
            <w:sz w:val="22"/>
            <w:szCs w:val="22"/>
            <w:lang w:val="lv-LV"/>
          </w:rPr>
          <w:t>www.rezekne.lv</w:t>
        </w:r>
      </w:hyperlink>
      <w:r w:rsidRPr="00BD2FE3">
        <w:rPr>
          <w:sz w:val="22"/>
          <w:szCs w:val="22"/>
          <w:lang w:val="lv-LV"/>
        </w:rPr>
        <w:t>. Papildinformācija: Jaunatnes lietu speciāliste, Iveta Balčūne, t.: 64622599, metodiķe Linda Vanaga , t.; 64622599, Sporta pārvaldes vadītāja vietniece, Valentīna Svilāne, t.: 26453063;</w:t>
      </w:r>
    </w:p>
    <w:p w:rsidR="00813AF0" w:rsidRPr="00BD2FE3" w:rsidRDefault="00813AF0" w:rsidP="00701E9C">
      <w:pPr>
        <w:pStyle w:val="ListParagraph"/>
        <w:numPr>
          <w:ilvl w:val="0"/>
          <w:numId w:val="12"/>
        </w:numPr>
        <w:jc w:val="both"/>
        <w:rPr>
          <w:sz w:val="22"/>
          <w:szCs w:val="22"/>
          <w:lang w:val="lv-LV"/>
        </w:rPr>
      </w:pPr>
      <w:r w:rsidRPr="00BD2FE3">
        <w:rPr>
          <w:sz w:val="22"/>
          <w:szCs w:val="22"/>
          <w:lang w:val="lv-LV"/>
        </w:rPr>
        <w:t>Pieteikumā dalībnieki ar savu parakstu apliecina, ka uzņemas pilnu atbildību par savas veselības atbilstību distances veikšanai. Dalībniekiem, kas jaunāki par 18 gadiem, jābūt līdzi atbildīgai personai, kas paraksta pieteikumu. Nākot uz startu, ņemt līdzi parakstītā pieteikuma oriģinālu.</w:t>
      </w:r>
    </w:p>
    <w:p w:rsidR="00813AF0" w:rsidRPr="00BD2FE3" w:rsidRDefault="00813AF0" w:rsidP="0061466F">
      <w:pPr>
        <w:pStyle w:val="ListParagraph"/>
        <w:ind w:left="360"/>
        <w:jc w:val="both"/>
        <w:rPr>
          <w:sz w:val="22"/>
          <w:szCs w:val="22"/>
          <w:lang w:val="lv-LV"/>
        </w:rPr>
      </w:pPr>
    </w:p>
    <w:p w:rsidR="00813AF0" w:rsidRPr="00BD2FE3" w:rsidRDefault="00813AF0" w:rsidP="005151D7">
      <w:pPr>
        <w:pStyle w:val="ListParagraph"/>
        <w:numPr>
          <w:ilvl w:val="0"/>
          <w:numId w:val="1"/>
        </w:numPr>
        <w:tabs>
          <w:tab w:val="clear" w:pos="360"/>
        </w:tabs>
        <w:jc w:val="both"/>
        <w:rPr>
          <w:b/>
          <w:sz w:val="22"/>
          <w:szCs w:val="22"/>
          <w:lang w:val="lv-LV"/>
        </w:rPr>
      </w:pPr>
      <w:r w:rsidRPr="00BD2FE3">
        <w:rPr>
          <w:b/>
          <w:sz w:val="22"/>
          <w:szCs w:val="22"/>
          <w:lang w:val="lv-LV"/>
        </w:rPr>
        <w:t>Apbalvošana</w:t>
      </w:r>
    </w:p>
    <w:p w:rsidR="00813AF0" w:rsidRPr="00BD2FE3" w:rsidRDefault="00813AF0" w:rsidP="0061466F">
      <w:pPr>
        <w:jc w:val="both"/>
        <w:rPr>
          <w:sz w:val="22"/>
          <w:szCs w:val="22"/>
          <w:lang w:val="lv-LV"/>
        </w:rPr>
      </w:pPr>
      <w:r w:rsidRPr="00BD2FE3">
        <w:rPr>
          <w:sz w:val="22"/>
          <w:szCs w:val="22"/>
          <w:lang w:val="lv-LV"/>
        </w:rPr>
        <w:t>Ar laika kontroli startējošie dalībnieki - uzvarētāji katrā grupā tiks apbalvoti ar kausiem, 2.-3. vietu ieguvēji – ar medaļām, pārējie dalībnieki un startējošie bez laika kontroles saņems piemiņas nozīmīti par piedalīšanos skrējienā. Tiks apbalvotas atraktīvākās masu skrējiena dalībnieku komandas.</w:t>
      </w:r>
    </w:p>
    <w:p w:rsidR="00813AF0" w:rsidRPr="001A1309" w:rsidRDefault="00813AF0" w:rsidP="00BC543E">
      <w:pPr>
        <w:pStyle w:val="ListParagraph"/>
        <w:ind w:left="0"/>
        <w:rPr>
          <w:b/>
          <w:lang w:val="lv-LV"/>
        </w:rPr>
      </w:pPr>
    </w:p>
    <w:sectPr w:rsidR="00813AF0" w:rsidRPr="001A1309" w:rsidSect="001209EB">
      <w:pgSz w:w="12240" w:h="15840"/>
      <w:pgMar w:top="567" w:right="1134"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F17"/>
    <w:multiLevelType w:val="hybridMultilevel"/>
    <w:tmpl w:val="9442337C"/>
    <w:lvl w:ilvl="0" w:tplc="E32A6B08">
      <w:start w:val="1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6145398"/>
    <w:multiLevelType w:val="hybridMultilevel"/>
    <w:tmpl w:val="52FCE7DE"/>
    <w:lvl w:ilvl="0" w:tplc="2286F994">
      <w:start w:val="3"/>
      <w:numFmt w:val="upperRoman"/>
      <w:lvlText w:val="%1."/>
      <w:lvlJc w:val="right"/>
      <w:pPr>
        <w:tabs>
          <w:tab w:val="num" w:pos="1080"/>
        </w:tabs>
        <w:ind w:left="1080" w:hanging="360"/>
      </w:pPr>
      <w:rPr>
        <w:rFonts w:cs="Times New Roman"/>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A6626B1"/>
    <w:multiLevelType w:val="hybridMultilevel"/>
    <w:tmpl w:val="36A4A006"/>
    <w:lvl w:ilvl="0" w:tplc="A392C3FA">
      <w:start w:val="1"/>
      <w:numFmt w:val="decimal"/>
      <w:lvlText w:val="%1."/>
      <w:lvlJc w:val="right"/>
      <w:pPr>
        <w:tabs>
          <w:tab w:val="num" w:pos="360"/>
        </w:tabs>
        <w:ind w:left="360" w:hanging="360"/>
      </w:pPr>
      <w:rPr>
        <w:rFonts w:ascii="Times New Roman" w:eastAsia="Times New Roman" w:hAnsi="Times New Roman" w:cs="Times New Roman"/>
        <w:b/>
      </w:rPr>
    </w:lvl>
    <w:lvl w:ilvl="1" w:tplc="DC1817EE">
      <w:start w:val="1"/>
      <w:numFmt w:val="decimal"/>
      <w:lvlText w:val="%2."/>
      <w:lvlJc w:val="left"/>
      <w:pPr>
        <w:tabs>
          <w:tab w:val="num" w:pos="321"/>
        </w:tabs>
        <w:ind w:left="264" w:hanging="340"/>
      </w:pPr>
      <w:rPr>
        <w:rFonts w:cs="Times New Roman"/>
        <w:b w:val="0"/>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92E210A"/>
    <w:multiLevelType w:val="hybridMultilevel"/>
    <w:tmpl w:val="8C4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95880"/>
    <w:multiLevelType w:val="hybridMultilevel"/>
    <w:tmpl w:val="DA3A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E6629"/>
    <w:multiLevelType w:val="hybridMultilevel"/>
    <w:tmpl w:val="1500FD4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2F1B58BE"/>
    <w:multiLevelType w:val="hybridMultilevel"/>
    <w:tmpl w:val="8AFEB9B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2F5C0AFB"/>
    <w:multiLevelType w:val="hybridMultilevel"/>
    <w:tmpl w:val="BC8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47112"/>
    <w:multiLevelType w:val="hybridMultilevel"/>
    <w:tmpl w:val="FC2C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F0B36"/>
    <w:multiLevelType w:val="hybridMultilevel"/>
    <w:tmpl w:val="88C20DD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5082505C"/>
    <w:multiLevelType w:val="hybridMultilevel"/>
    <w:tmpl w:val="26FE24BC"/>
    <w:lvl w:ilvl="0" w:tplc="A88EC2DC">
      <w:numFmt w:val="bullet"/>
      <w:lvlText w:val="-"/>
      <w:lvlJc w:val="left"/>
      <w:pPr>
        <w:ind w:left="360" w:hanging="360"/>
      </w:pPr>
      <w:rPr>
        <w:rFonts w:ascii="Times New Roman" w:eastAsia="Times New Roman" w:hAnsi="Times New Roman" w:hint="default"/>
        <w:b/>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544063CF"/>
    <w:multiLevelType w:val="hybridMultilevel"/>
    <w:tmpl w:val="12AA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00399D"/>
    <w:multiLevelType w:val="hybridMultilevel"/>
    <w:tmpl w:val="1CCAF324"/>
    <w:lvl w:ilvl="0" w:tplc="0426000F">
      <w:start w:val="1"/>
      <w:numFmt w:val="decimal"/>
      <w:lvlText w:val="%1."/>
      <w:lvlJc w:val="left"/>
      <w:pPr>
        <w:tabs>
          <w:tab w:val="num" w:pos="360"/>
        </w:tabs>
        <w:ind w:left="360" w:hanging="360"/>
      </w:pPr>
      <w:rPr>
        <w:rFonts w:cs="Times New Roman" w:hint="default"/>
        <w:b/>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6E643E30"/>
    <w:multiLevelType w:val="hybridMultilevel"/>
    <w:tmpl w:val="08C8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9"/>
  </w:num>
  <w:num w:numId="7">
    <w:abstractNumId w:val="6"/>
  </w:num>
  <w:num w:numId="8">
    <w:abstractNumId w:val="5"/>
  </w:num>
  <w:num w:numId="9">
    <w:abstractNumId w:val="13"/>
  </w:num>
  <w:num w:numId="10">
    <w:abstractNumId w:val="3"/>
  </w:num>
  <w:num w:numId="11">
    <w:abstractNumId w:val="8"/>
  </w:num>
  <w:num w:numId="12">
    <w:abstractNumId w:val="11"/>
  </w:num>
  <w:num w:numId="13">
    <w:abstractNumId w:val="10"/>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CE2"/>
    <w:rsid w:val="000007F3"/>
    <w:rsid w:val="00013474"/>
    <w:rsid w:val="00031D8C"/>
    <w:rsid w:val="00037A18"/>
    <w:rsid w:val="00064866"/>
    <w:rsid w:val="0007017F"/>
    <w:rsid w:val="0009372A"/>
    <w:rsid w:val="000C0204"/>
    <w:rsid w:val="000D58DD"/>
    <w:rsid w:val="001209EB"/>
    <w:rsid w:val="00183700"/>
    <w:rsid w:val="001849DF"/>
    <w:rsid w:val="001A1309"/>
    <w:rsid w:val="001A7558"/>
    <w:rsid w:val="001C3A90"/>
    <w:rsid w:val="001E6489"/>
    <w:rsid w:val="001F7207"/>
    <w:rsid w:val="00266DB6"/>
    <w:rsid w:val="002676A7"/>
    <w:rsid w:val="00274805"/>
    <w:rsid w:val="00297C6A"/>
    <w:rsid w:val="002C5BCC"/>
    <w:rsid w:val="002D794C"/>
    <w:rsid w:val="00307DEE"/>
    <w:rsid w:val="00311FB8"/>
    <w:rsid w:val="00313315"/>
    <w:rsid w:val="00322747"/>
    <w:rsid w:val="00381387"/>
    <w:rsid w:val="00396990"/>
    <w:rsid w:val="003D1927"/>
    <w:rsid w:val="003F6FA3"/>
    <w:rsid w:val="00470DED"/>
    <w:rsid w:val="00485F5F"/>
    <w:rsid w:val="0049258C"/>
    <w:rsid w:val="004B1046"/>
    <w:rsid w:val="004C03BC"/>
    <w:rsid w:val="005151D7"/>
    <w:rsid w:val="00517BB4"/>
    <w:rsid w:val="00521C5B"/>
    <w:rsid w:val="005610C5"/>
    <w:rsid w:val="00563232"/>
    <w:rsid w:val="00576D24"/>
    <w:rsid w:val="00597843"/>
    <w:rsid w:val="005C6E8F"/>
    <w:rsid w:val="0061466F"/>
    <w:rsid w:val="00643CC3"/>
    <w:rsid w:val="00646DAA"/>
    <w:rsid w:val="006520C4"/>
    <w:rsid w:val="006A3BAD"/>
    <w:rsid w:val="006E5EDC"/>
    <w:rsid w:val="006F48F5"/>
    <w:rsid w:val="00700D4F"/>
    <w:rsid w:val="00701E9C"/>
    <w:rsid w:val="00702CE3"/>
    <w:rsid w:val="00752CE2"/>
    <w:rsid w:val="00782275"/>
    <w:rsid w:val="007C434C"/>
    <w:rsid w:val="007D5373"/>
    <w:rsid w:val="007F6FDA"/>
    <w:rsid w:val="008079A1"/>
    <w:rsid w:val="00813AF0"/>
    <w:rsid w:val="008201CD"/>
    <w:rsid w:val="00822F29"/>
    <w:rsid w:val="00863A7E"/>
    <w:rsid w:val="008924C0"/>
    <w:rsid w:val="008A6E01"/>
    <w:rsid w:val="008B58B3"/>
    <w:rsid w:val="008D5E54"/>
    <w:rsid w:val="00965266"/>
    <w:rsid w:val="00974D6A"/>
    <w:rsid w:val="00982337"/>
    <w:rsid w:val="00992093"/>
    <w:rsid w:val="00992381"/>
    <w:rsid w:val="009D00E4"/>
    <w:rsid w:val="00A21A08"/>
    <w:rsid w:val="00A8166C"/>
    <w:rsid w:val="00A870FB"/>
    <w:rsid w:val="00AA6027"/>
    <w:rsid w:val="00AB0083"/>
    <w:rsid w:val="00AB00A5"/>
    <w:rsid w:val="00AB7DAC"/>
    <w:rsid w:val="00AD2F9C"/>
    <w:rsid w:val="00AF3BD3"/>
    <w:rsid w:val="00B164B9"/>
    <w:rsid w:val="00B24E5C"/>
    <w:rsid w:val="00B60A61"/>
    <w:rsid w:val="00B80092"/>
    <w:rsid w:val="00BA1F91"/>
    <w:rsid w:val="00BB1CE8"/>
    <w:rsid w:val="00BC531F"/>
    <w:rsid w:val="00BC543E"/>
    <w:rsid w:val="00BD2FE3"/>
    <w:rsid w:val="00BF1ACC"/>
    <w:rsid w:val="00C14C8E"/>
    <w:rsid w:val="00CA0574"/>
    <w:rsid w:val="00D0220E"/>
    <w:rsid w:val="00D52375"/>
    <w:rsid w:val="00D701DA"/>
    <w:rsid w:val="00D92E2A"/>
    <w:rsid w:val="00D960F9"/>
    <w:rsid w:val="00DD3C9C"/>
    <w:rsid w:val="00E44838"/>
    <w:rsid w:val="00E56E1B"/>
    <w:rsid w:val="00E73C0D"/>
    <w:rsid w:val="00E944DC"/>
    <w:rsid w:val="00E96580"/>
    <w:rsid w:val="00F006D6"/>
    <w:rsid w:val="00F07C58"/>
    <w:rsid w:val="00F3048E"/>
    <w:rsid w:val="00F67A93"/>
    <w:rsid w:val="00FA1B2B"/>
    <w:rsid w:val="00FA30DF"/>
    <w:rsid w:val="00FC2715"/>
    <w:rsid w:val="00FE17D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E2"/>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CE2"/>
    <w:rPr>
      <w:rFonts w:cs="Times New Roman"/>
      <w:color w:val="0000FF"/>
      <w:u w:val="single"/>
    </w:rPr>
  </w:style>
  <w:style w:type="paragraph" w:styleId="ListParagraph">
    <w:name w:val="List Paragraph"/>
    <w:basedOn w:val="Normal"/>
    <w:uiPriority w:val="99"/>
    <w:qFormat/>
    <w:rsid w:val="00BB1CE8"/>
    <w:pPr>
      <w:ind w:left="720"/>
      <w:contextualSpacing/>
    </w:pPr>
  </w:style>
  <w:style w:type="table" w:styleId="TableGrid">
    <w:name w:val="Table Grid"/>
    <w:basedOn w:val="TableNormal"/>
    <w:uiPriority w:val="99"/>
    <w:rsid w:val="00E944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2F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814882">
      <w:marLeft w:val="0"/>
      <w:marRight w:val="0"/>
      <w:marTop w:val="0"/>
      <w:marBottom w:val="0"/>
      <w:divBdr>
        <w:top w:val="none" w:sz="0" w:space="0" w:color="auto"/>
        <w:left w:val="none" w:sz="0" w:space="0" w:color="auto"/>
        <w:bottom w:val="none" w:sz="0" w:space="0" w:color="auto"/>
        <w:right w:val="none" w:sz="0" w:space="0" w:color="auto"/>
      </w:divBdr>
    </w:div>
    <w:div w:id="497814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zekne.lv" TargetMode="External"/><Relationship Id="rId5" Type="http://schemas.openxmlformats.org/officeDocument/2006/relationships/hyperlink" Target="mailto:sports@rezek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1</Pages>
  <Words>1989</Words>
  <Characters>1134</Characters>
  <Application>Microsoft Office Outlook</Application>
  <DocSecurity>0</DocSecurity>
  <Lines>0</Lines>
  <Paragraphs>0</Paragraphs>
  <ScaleCrop>false</ScaleCrop>
  <Company>RPIP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Iveta_2</dc:creator>
  <cp:keywords/>
  <dc:description/>
  <cp:lastModifiedBy>MaijaUp</cp:lastModifiedBy>
  <cp:revision>12</cp:revision>
  <cp:lastPrinted>2013-10-16T08:13:00Z</cp:lastPrinted>
  <dcterms:created xsi:type="dcterms:W3CDTF">2013-10-15T12:14:00Z</dcterms:created>
  <dcterms:modified xsi:type="dcterms:W3CDTF">2013-10-24T12:51:00Z</dcterms:modified>
</cp:coreProperties>
</file>